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33" w:rsidRPr="0032512E" w:rsidRDefault="001E5133" w:rsidP="001E5133">
      <w:pPr>
        <w:rPr>
          <w:sz w:val="16"/>
        </w:rPr>
      </w:pPr>
      <w:r w:rsidRPr="0032512E">
        <w:rPr>
          <w:sz w:val="20"/>
        </w:rPr>
        <w:t>Prof. Dr. Dörte Haft</w:t>
      </w:r>
      <w:r w:rsidR="0092569A" w:rsidRPr="0032512E">
        <w:rPr>
          <w:sz w:val="20"/>
        </w:rPr>
        <w:t xml:space="preserve">endorn, </w:t>
      </w:r>
      <w:r w:rsidR="0032512E" w:rsidRPr="0032512E">
        <w:rPr>
          <w:sz w:val="20"/>
        </w:rPr>
        <w:t xml:space="preserve">Leuphana </w:t>
      </w:r>
      <w:r w:rsidR="0092569A" w:rsidRPr="0032512E">
        <w:rPr>
          <w:sz w:val="20"/>
        </w:rPr>
        <w:t xml:space="preserve">Universität Lüneburg, </w:t>
      </w:r>
      <w:hyperlink r:id="rId7" w:history="1">
        <w:r w:rsidR="0086402E" w:rsidRPr="00353272">
          <w:rPr>
            <w:rStyle w:val="Hyperlink"/>
            <w:sz w:val="20"/>
          </w:rPr>
          <w:t>www.mathematik-verstehen.de</w:t>
        </w:r>
      </w:hyperlink>
      <w:r w:rsidR="0032512E">
        <w:rPr>
          <w:sz w:val="20"/>
        </w:rPr>
        <w:t xml:space="preserve">         </w:t>
      </w:r>
      <w:r w:rsidR="00B241F1" w:rsidRPr="0032512E">
        <w:rPr>
          <w:sz w:val="20"/>
        </w:rPr>
        <w:t xml:space="preserve"> </w:t>
      </w:r>
      <w:r w:rsidR="00634492">
        <w:rPr>
          <w:b/>
          <w:sz w:val="18"/>
        </w:rPr>
        <w:t>29. Februar 2012</w:t>
      </w:r>
    </w:p>
    <w:p w:rsidR="00D97ACE" w:rsidRDefault="00FB6115" w:rsidP="001E5133">
      <w:r>
        <w:rPr>
          <w:noProof/>
        </w:rPr>
        <w:pict>
          <v:line id="_x0000_s1031" style="position:absolute;z-index:251657728" from="0,4.2pt" to="7in,4.2pt" strokecolor="gray" strokeweight="4.5pt">
            <v:stroke linestyle="thickThin"/>
          </v:line>
        </w:pict>
      </w:r>
    </w:p>
    <w:p w:rsidR="00DC3029" w:rsidRDefault="00740840" w:rsidP="001E5133">
      <w:pPr>
        <w:rPr>
          <w:sz w:val="36"/>
        </w:rPr>
      </w:pPr>
      <w:r>
        <w:rPr>
          <w:sz w:val="36"/>
        </w:rPr>
        <w:t xml:space="preserve">Übersicht über  Studium LBS </w:t>
      </w:r>
      <w:r w:rsidR="00266578">
        <w:rPr>
          <w:sz w:val="36"/>
        </w:rPr>
        <w:t xml:space="preserve"> und Anforderungen</w:t>
      </w:r>
    </w:p>
    <w:p w:rsidR="006704C2" w:rsidRPr="006704C2" w:rsidRDefault="006704C2" w:rsidP="001E5133">
      <w:pPr>
        <w:rPr>
          <w:b/>
          <w:color w:val="FF0000"/>
          <w:sz w:val="20"/>
        </w:rPr>
      </w:pPr>
      <w:r w:rsidRPr="006704C2">
        <w:rPr>
          <w:b/>
          <w:color w:val="FF0000"/>
          <w:sz w:val="20"/>
        </w:rPr>
        <w:t xml:space="preserve">Im Internet verfügbar: Hauptseite, unten über dem Fuß“intern Studienübersicht“ (ohne Passwort) </w:t>
      </w:r>
    </w:p>
    <w:tbl>
      <w:tblPr>
        <w:tblStyle w:val="Tabellengitternetz"/>
        <w:tblW w:w="10608" w:type="dxa"/>
        <w:tblLook w:val="04A0"/>
      </w:tblPr>
      <w:tblGrid>
        <w:gridCol w:w="2578"/>
        <w:gridCol w:w="4714"/>
        <w:gridCol w:w="3316"/>
      </w:tblGrid>
      <w:tr w:rsidR="00740840" w:rsidTr="006704C2">
        <w:tc>
          <w:tcPr>
            <w:tcW w:w="2578" w:type="dxa"/>
          </w:tcPr>
          <w:p w:rsidR="00740840" w:rsidRDefault="00740840" w:rsidP="001E5133">
            <w:pPr>
              <w:rPr>
                <w:sz w:val="36"/>
              </w:rPr>
            </w:pPr>
            <w:r>
              <w:rPr>
                <w:sz w:val="36"/>
              </w:rPr>
              <w:t>Thematik</w:t>
            </w:r>
          </w:p>
        </w:tc>
        <w:tc>
          <w:tcPr>
            <w:tcW w:w="4714" w:type="dxa"/>
          </w:tcPr>
          <w:p w:rsidR="00740840" w:rsidRDefault="00740840" w:rsidP="001E5133">
            <w:pPr>
              <w:rPr>
                <w:sz w:val="36"/>
              </w:rPr>
            </w:pPr>
            <w:r>
              <w:rPr>
                <w:sz w:val="36"/>
              </w:rPr>
              <w:t>Dateien</w:t>
            </w:r>
          </w:p>
        </w:tc>
        <w:tc>
          <w:tcPr>
            <w:tcW w:w="3316" w:type="dxa"/>
          </w:tcPr>
          <w:p w:rsidR="00740840" w:rsidRDefault="00740840" w:rsidP="001E5133">
            <w:pPr>
              <w:rPr>
                <w:sz w:val="36"/>
              </w:rPr>
            </w:pPr>
            <w:r>
              <w:rPr>
                <w:sz w:val="36"/>
              </w:rPr>
              <w:t>Bemerkungen</w:t>
            </w:r>
          </w:p>
        </w:tc>
      </w:tr>
      <w:tr w:rsidR="00740840" w:rsidTr="006704C2">
        <w:tc>
          <w:tcPr>
            <w:tcW w:w="2578" w:type="dxa"/>
          </w:tcPr>
          <w:p w:rsidR="00740840" w:rsidRPr="00740840" w:rsidRDefault="00740840" w:rsidP="001E5133">
            <w:r>
              <w:t>Studienübersicht</w:t>
            </w:r>
          </w:p>
        </w:tc>
        <w:tc>
          <w:tcPr>
            <w:tcW w:w="4714" w:type="dxa"/>
          </w:tcPr>
          <w:p w:rsidR="00740840" w:rsidRDefault="00740840" w:rsidP="001E5133">
            <w:r>
              <w:t>studien-info-praes-weiss.pppx</w:t>
            </w:r>
          </w:p>
          <w:p w:rsidR="00740840" w:rsidRPr="00740840" w:rsidRDefault="00740840" w:rsidP="001E5133">
            <w:r>
              <w:t>daraus *.pdf, *.hand9, ModulPlan-LBS-2012</w:t>
            </w:r>
          </w:p>
        </w:tc>
        <w:tc>
          <w:tcPr>
            <w:tcW w:w="3316" w:type="dxa"/>
          </w:tcPr>
          <w:p w:rsidR="00740840" w:rsidRPr="00740840" w:rsidRDefault="00740840" w:rsidP="001E5133">
            <w:r>
              <w:t>Wird den Interessenten zu Beginn der Startwoche gezeigt, steht auf Site.</w:t>
            </w:r>
          </w:p>
        </w:tc>
      </w:tr>
      <w:tr w:rsidR="00740840" w:rsidTr="006704C2">
        <w:tc>
          <w:tcPr>
            <w:tcW w:w="2578" w:type="dxa"/>
          </w:tcPr>
          <w:p w:rsidR="00740840" w:rsidRPr="00740840" w:rsidRDefault="00740840" w:rsidP="001E5133"/>
        </w:tc>
        <w:tc>
          <w:tcPr>
            <w:tcW w:w="4714" w:type="dxa"/>
          </w:tcPr>
          <w:p w:rsidR="00740840" w:rsidRPr="00740840" w:rsidRDefault="00740840" w:rsidP="001E5133">
            <w:r w:rsidRPr="00740840">
              <w:t>studienplanung-LBS-Febr2012-bis 2017-21022012.pdf</w:t>
            </w:r>
          </w:p>
        </w:tc>
        <w:tc>
          <w:tcPr>
            <w:tcW w:w="3316" w:type="dxa"/>
          </w:tcPr>
          <w:p w:rsidR="00740840" w:rsidRDefault="00995065" w:rsidP="001E5133">
            <w:r>
              <w:t>Die bunte Gesamtübersicht für den Ablauf,  steht auf Site.</w:t>
            </w:r>
          </w:p>
          <w:p w:rsidR="00995065" w:rsidRPr="00740840" w:rsidRDefault="00995065" w:rsidP="001E5133"/>
        </w:tc>
      </w:tr>
      <w:tr w:rsidR="006704C2" w:rsidTr="006704C2">
        <w:tc>
          <w:tcPr>
            <w:tcW w:w="2578" w:type="dxa"/>
          </w:tcPr>
          <w:p w:rsidR="006704C2" w:rsidRDefault="006704C2" w:rsidP="001E5133">
            <w:r>
              <w:t>FSA und neue Modulbeschreibungen</w:t>
            </w:r>
          </w:p>
        </w:tc>
        <w:tc>
          <w:tcPr>
            <w:tcW w:w="4714" w:type="dxa"/>
          </w:tcPr>
          <w:p w:rsidR="00366A7F" w:rsidRDefault="00366A7F" w:rsidP="001E5133">
            <w:r>
              <w:t>Die ganz neue FSA hab ich noch nicht.</w:t>
            </w:r>
          </w:p>
          <w:p w:rsidR="00366A7F" w:rsidRDefault="00366A7F" w:rsidP="001E5133">
            <w:r>
              <w:t>Kenntlich an MÜ Klausur statt HA</w:t>
            </w:r>
          </w:p>
          <w:p w:rsidR="00366A7F" w:rsidRDefault="00366A7F" w:rsidP="001E5133">
            <w:r w:rsidRPr="00366A7F">
              <w:t>Mod+Fspz-LBS-Mathe-06-01-09.zip</w:t>
            </w:r>
          </w:p>
          <w:p w:rsidR="00366A7F" w:rsidRPr="00266578" w:rsidRDefault="00366A7F" w:rsidP="001E5133">
            <w:r>
              <w:t>(zip von doc-Dateien)</w:t>
            </w:r>
          </w:p>
        </w:tc>
        <w:tc>
          <w:tcPr>
            <w:tcW w:w="3316" w:type="dxa"/>
          </w:tcPr>
          <w:p w:rsidR="00366A7F" w:rsidRDefault="00366A7F" w:rsidP="001E5133"/>
          <w:p w:rsidR="006704C2" w:rsidRPr="00740840" w:rsidRDefault="006704C2" w:rsidP="001E5133">
            <w:r>
              <w:t>bisherige Modulbeschreibungen sind auch unten eingeordnet.</w:t>
            </w:r>
          </w:p>
        </w:tc>
      </w:tr>
      <w:tr w:rsidR="00D40A17" w:rsidTr="006704C2">
        <w:tc>
          <w:tcPr>
            <w:tcW w:w="2578" w:type="dxa"/>
          </w:tcPr>
          <w:p w:rsidR="00D40A17" w:rsidRDefault="00D40A17" w:rsidP="001E5133"/>
        </w:tc>
        <w:tc>
          <w:tcPr>
            <w:tcW w:w="4714" w:type="dxa"/>
          </w:tcPr>
          <w:p w:rsidR="00D40A17" w:rsidRPr="00266578" w:rsidRDefault="00D40A17" w:rsidP="001E5133">
            <w:r w:rsidRPr="00D40A17">
              <w:t>5_SYNOPSE_RPO_Lehramt_StuKo-Haftendorn.pdf</w:t>
            </w:r>
          </w:p>
        </w:tc>
        <w:tc>
          <w:tcPr>
            <w:tcW w:w="3316" w:type="dxa"/>
          </w:tcPr>
          <w:p w:rsidR="00D40A17" w:rsidRDefault="00D40A17" w:rsidP="001E5133"/>
        </w:tc>
      </w:tr>
      <w:tr w:rsidR="00740840" w:rsidTr="006704C2">
        <w:tc>
          <w:tcPr>
            <w:tcW w:w="2578" w:type="dxa"/>
          </w:tcPr>
          <w:p w:rsidR="00740840" w:rsidRPr="00740840" w:rsidRDefault="00266578" w:rsidP="001E5133">
            <w:r>
              <w:t>Ziele und Anforderungen</w:t>
            </w:r>
          </w:p>
        </w:tc>
        <w:tc>
          <w:tcPr>
            <w:tcW w:w="4714" w:type="dxa"/>
          </w:tcPr>
          <w:p w:rsidR="00266578" w:rsidRDefault="00266578" w:rsidP="001E5133">
            <w:r w:rsidRPr="00266578">
              <w:t>GDM_DMV_Standards_Lehrerbildung</w:t>
            </w:r>
          </w:p>
          <w:p w:rsidR="00740840" w:rsidRPr="00740840" w:rsidRDefault="00266578" w:rsidP="001E5133">
            <w:r w:rsidRPr="00266578">
              <w:t>_Mathematik.pdf</w:t>
            </w:r>
          </w:p>
        </w:tc>
        <w:tc>
          <w:tcPr>
            <w:tcW w:w="3316" w:type="dxa"/>
          </w:tcPr>
          <w:p w:rsidR="00740840" w:rsidRPr="00740840" w:rsidRDefault="00740840" w:rsidP="001E5133"/>
        </w:tc>
      </w:tr>
      <w:tr w:rsidR="00740840" w:rsidTr="006704C2">
        <w:tc>
          <w:tcPr>
            <w:tcW w:w="2578" w:type="dxa"/>
          </w:tcPr>
          <w:p w:rsidR="00740840" w:rsidRPr="00740840" w:rsidRDefault="00740840" w:rsidP="001E5133"/>
        </w:tc>
        <w:tc>
          <w:tcPr>
            <w:tcW w:w="4714" w:type="dxa"/>
          </w:tcPr>
          <w:p w:rsidR="00740840" w:rsidRPr="00740840" w:rsidRDefault="00266578" w:rsidP="001E5133">
            <w:r w:rsidRPr="00266578">
              <w:t>StandardsLehrer-praeambel-gy-bbs-uni-Nds06.pdf</w:t>
            </w:r>
          </w:p>
        </w:tc>
        <w:tc>
          <w:tcPr>
            <w:tcW w:w="3316" w:type="dxa"/>
          </w:tcPr>
          <w:p w:rsidR="00740840" w:rsidRPr="00740840" w:rsidRDefault="00740840" w:rsidP="001E5133"/>
        </w:tc>
      </w:tr>
      <w:tr w:rsidR="00740840" w:rsidTr="006704C2">
        <w:tc>
          <w:tcPr>
            <w:tcW w:w="2578" w:type="dxa"/>
          </w:tcPr>
          <w:p w:rsidR="00740840" w:rsidRPr="00740840" w:rsidRDefault="00740840" w:rsidP="001E5133"/>
        </w:tc>
        <w:tc>
          <w:tcPr>
            <w:tcW w:w="4714" w:type="dxa"/>
          </w:tcPr>
          <w:p w:rsidR="00740840" w:rsidRPr="00740840" w:rsidRDefault="00C17201" w:rsidP="001E5133">
            <w:r w:rsidRPr="00C17201">
              <w:t>Ziele+Kompetenzen-LBS-Mathematik-Okt-06.pdf</w:t>
            </w:r>
          </w:p>
        </w:tc>
        <w:tc>
          <w:tcPr>
            <w:tcW w:w="3316" w:type="dxa"/>
          </w:tcPr>
          <w:p w:rsidR="00740840" w:rsidRPr="00740840" w:rsidRDefault="00740840" w:rsidP="001E5133"/>
        </w:tc>
      </w:tr>
      <w:tr w:rsidR="00740840" w:rsidTr="006704C2">
        <w:tc>
          <w:tcPr>
            <w:tcW w:w="2578" w:type="dxa"/>
          </w:tcPr>
          <w:p w:rsidR="00740840" w:rsidRPr="00740840" w:rsidRDefault="00740840" w:rsidP="001E5133"/>
        </w:tc>
        <w:tc>
          <w:tcPr>
            <w:tcW w:w="4714" w:type="dxa"/>
          </w:tcPr>
          <w:p w:rsidR="00740840" w:rsidRDefault="00C17201" w:rsidP="001E5133">
            <w:r w:rsidRPr="00C17201">
              <w:t>StandardsLehrer-gy-bbs-uni-Nds06.pdf</w:t>
            </w:r>
          </w:p>
          <w:p w:rsidR="006A5759" w:rsidRPr="00740840" w:rsidRDefault="006A5759" w:rsidP="001E5133">
            <w:r>
              <w:t>Gesamtdatei</w:t>
            </w:r>
          </w:p>
        </w:tc>
        <w:tc>
          <w:tcPr>
            <w:tcW w:w="3316" w:type="dxa"/>
          </w:tcPr>
          <w:p w:rsidR="00740840" w:rsidRPr="00740840" w:rsidRDefault="006A5759" w:rsidP="001E5133">
            <w:r>
              <w:t>Offizielle Schnittstelle-Master-Referendarzeit</w:t>
            </w:r>
          </w:p>
        </w:tc>
      </w:tr>
      <w:tr w:rsidR="00977F55" w:rsidTr="006704C2">
        <w:tc>
          <w:tcPr>
            <w:tcW w:w="2578" w:type="dxa"/>
          </w:tcPr>
          <w:p w:rsidR="00977F55" w:rsidRPr="00740840" w:rsidRDefault="00977F55" w:rsidP="00804042"/>
        </w:tc>
        <w:tc>
          <w:tcPr>
            <w:tcW w:w="8030" w:type="dxa"/>
            <w:gridSpan w:val="2"/>
          </w:tcPr>
          <w:p w:rsidR="00977F55" w:rsidRDefault="006704C2" w:rsidP="00804042">
            <w:r>
              <w:t xml:space="preserve">Dateien </w:t>
            </w:r>
            <w:r w:rsidR="00977F55">
              <w:t>mit Semesterangabe sind meine f</w:t>
            </w:r>
            <w:r w:rsidR="00232BE0">
              <w:t>r</w:t>
            </w:r>
            <w:r w:rsidR="00977F55">
              <w:t>üheren Ankündigungen</w:t>
            </w:r>
          </w:p>
          <w:p w:rsidR="006A5759" w:rsidRPr="006A5759" w:rsidRDefault="006A5759" w:rsidP="00804042">
            <w:pPr>
              <w:rPr>
                <w:sz w:val="32"/>
              </w:rPr>
            </w:pPr>
            <w:r w:rsidRPr="006A5759">
              <w:rPr>
                <w:rFonts w:ascii="Courier New" w:hAnsi="Courier New" w:cs="Courier New"/>
                <w:color w:val="000000"/>
                <w:sz w:val="20"/>
                <w:szCs w:val="16"/>
              </w:rPr>
              <w:t>mystudy-*********-Semseterangabe.pdf&lt;</w:t>
            </w:r>
            <w:r>
              <w:rPr>
                <w:rFonts w:ascii="Courier New" w:hAnsi="Courier New" w:cs="Courier New"/>
                <w:color w:val="000000"/>
                <w:sz w:val="20"/>
                <w:szCs w:val="16"/>
              </w:rPr>
              <w:t xml:space="preserve">br&gt;Sind aus mystudy kopiert. </w:t>
            </w:r>
            <w:r w:rsidRPr="006A5759">
              <w:rPr>
                <w:rFonts w:ascii="Courier New" w:hAnsi="Courier New" w:cs="Courier New"/>
                <w:color w:val="000000"/>
                <w:sz w:val="20"/>
                <w:szCs w:val="16"/>
              </w:rPr>
              <w:t>Man kann beim Erstellen eines neuen Semesters innerhalb von mystudy eine Veranstaltung aus einen fr&amp;uuml;heren Sem. importieren.</w:t>
            </w:r>
          </w:p>
          <w:p w:rsidR="00977F55" w:rsidRDefault="00977F55" w:rsidP="00804042">
            <w:r w:rsidRPr="00C17201">
              <w:t>StandardsLehrer</w:t>
            </w:r>
            <w:r w:rsidR="006A5759">
              <w:t>-*******</w:t>
            </w:r>
            <w:r w:rsidRPr="00C17201">
              <w:t>-gy-bbs-uni-Nds06</w:t>
            </w:r>
            <w:r>
              <w:t xml:space="preserve"> </w:t>
            </w:r>
            <w:r w:rsidR="006A5759">
              <w:t>sind die</w:t>
            </w:r>
            <w:r>
              <w:t xml:space="preserve"> Einzelseiten</w:t>
            </w:r>
            <w:r w:rsidR="006A5759">
              <w:t>. Sie</w:t>
            </w:r>
            <w:r w:rsidR="006704C2">
              <w:t xml:space="preserve"> sind</w:t>
            </w:r>
            <w:r>
              <w:t xml:space="preserve"> thematisch eingeordnet, wobei klar ist, dass manchmal mehrere Module beteiligt sind.</w:t>
            </w:r>
          </w:p>
          <w:p w:rsidR="00977F55" w:rsidRDefault="00977F55" w:rsidP="00804042">
            <w:r>
              <w:t>Dateien mit ******</w:t>
            </w:r>
            <w:r w:rsidRPr="004C41A6">
              <w:t>Haftendorn-230306</w:t>
            </w:r>
            <w:r>
              <w:t xml:space="preserve"> waren mein Beitrag für die Standard-Kommission Frühjahr 2006</w:t>
            </w:r>
          </w:p>
          <w:p w:rsidR="00561708" w:rsidRPr="00561708" w:rsidRDefault="00561708" w:rsidP="00561708">
            <w:pPr>
              <w:rPr>
                <w:sz w:val="32"/>
              </w:rPr>
            </w:pPr>
            <w:r w:rsidRPr="00561708">
              <w:rPr>
                <w:rFonts w:ascii="Courier New" w:hAnsi="Courier New" w:cs="Courier New"/>
                <w:color w:val="000000"/>
                <w:sz w:val="20"/>
                <w:szCs w:val="16"/>
              </w:rPr>
              <w:t>LBS-BA-Modx-*********-06-01-09.*  existieren als *.doc und *.pdf</w:t>
            </w:r>
            <w:r>
              <w:rPr>
                <w:rFonts w:ascii="Courier New" w:hAnsi="Courier New" w:cs="Courier New"/>
                <w:color w:val="000000"/>
                <w:sz w:val="20"/>
                <w:szCs w:val="16"/>
              </w:rPr>
              <w:t xml:space="preserve"> s</w:t>
            </w:r>
            <w:r w:rsidRPr="00561708">
              <w:rPr>
                <w:rFonts w:ascii="Courier New" w:hAnsi="Courier New" w:cs="Courier New"/>
                <w:color w:val="000000"/>
                <w:sz w:val="20"/>
                <w:szCs w:val="16"/>
              </w:rPr>
              <w:t xml:space="preserve">ind die Einzelseiten ais dem "Modulhandbuch", also die offiziellen Modulbeschreibungen, die nun </w:t>
            </w:r>
            <w:r>
              <w:rPr>
                <w:rFonts w:ascii="Courier New" w:hAnsi="Courier New" w:cs="Courier New"/>
                <w:color w:val="000000"/>
                <w:sz w:val="20"/>
                <w:szCs w:val="16"/>
              </w:rPr>
              <w:t>ü</w:t>
            </w:r>
            <w:r w:rsidRPr="00561708">
              <w:rPr>
                <w:rFonts w:ascii="Courier New" w:hAnsi="Courier New" w:cs="Courier New"/>
                <w:color w:val="000000"/>
                <w:sz w:val="20"/>
                <w:szCs w:val="16"/>
              </w:rPr>
              <w:t>berarbeitet werden sollen.</w:t>
            </w:r>
            <w:r w:rsidRPr="00561708">
              <w:rPr>
                <w:rFonts w:ascii="Courier New" w:hAnsi="Courier New" w:cs="Courier New"/>
                <w:color w:val="000000"/>
                <w:sz w:val="20"/>
                <w:szCs w:val="16"/>
              </w:rPr>
              <w:br/>
              <w:t>&lt;br&gt;Dies ist die Ver</w:t>
            </w:r>
            <w:r>
              <w:rPr>
                <w:rFonts w:ascii="Courier New" w:hAnsi="Courier New" w:cs="Courier New"/>
                <w:color w:val="000000"/>
                <w:sz w:val="20"/>
                <w:szCs w:val="16"/>
              </w:rPr>
              <w:t>s</w:t>
            </w:r>
            <w:r w:rsidRPr="00561708">
              <w:rPr>
                <w:rFonts w:ascii="Courier New" w:hAnsi="Courier New" w:cs="Courier New"/>
                <w:color w:val="000000"/>
                <w:sz w:val="20"/>
                <w:szCs w:val="16"/>
              </w:rPr>
              <w:t>ion von Anf. 2009</w:t>
            </w:r>
          </w:p>
          <w:p w:rsidR="00977F55" w:rsidRPr="00740840" w:rsidRDefault="00977F55" w:rsidP="00804042"/>
        </w:tc>
      </w:tr>
      <w:tr w:rsidR="00977F55" w:rsidTr="006704C2">
        <w:tc>
          <w:tcPr>
            <w:tcW w:w="2578" w:type="dxa"/>
          </w:tcPr>
          <w:p w:rsidR="00977F55" w:rsidRDefault="00977F55" w:rsidP="00977F55">
            <w:r>
              <w:t>BA- Module</w:t>
            </w:r>
          </w:p>
        </w:tc>
        <w:tc>
          <w:tcPr>
            <w:tcW w:w="8030" w:type="dxa"/>
            <w:gridSpan w:val="2"/>
          </w:tcPr>
          <w:p w:rsidR="00977F55" w:rsidRDefault="00977F55" w:rsidP="00804042"/>
        </w:tc>
      </w:tr>
      <w:tr w:rsidR="007351E5" w:rsidTr="006704C2">
        <w:tc>
          <w:tcPr>
            <w:tcW w:w="2578" w:type="dxa"/>
          </w:tcPr>
          <w:p w:rsidR="007351E5" w:rsidRDefault="007351E5" w:rsidP="00804042">
            <w:r>
              <w:t>Analysis 1, 2</w:t>
            </w:r>
          </w:p>
        </w:tc>
        <w:tc>
          <w:tcPr>
            <w:tcW w:w="4714" w:type="dxa"/>
          </w:tcPr>
          <w:p w:rsidR="007351E5" w:rsidRPr="00E3668B" w:rsidRDefault="007351E5" w:rsidP="00804042">
            <w:r w:rsidRPr="007351E5">
              <w:t>myStudy-Analysis1-SS11.pdf</w:t>
            </w:r>
          </w:p>
        </w:tc>
        <w:tc>
          <w:tcPr>
            <w:tcW w:w="3316" w:type="dxa"/>
          </w:tcPr>
          <w:p w:rsidR="007351E5" w:rsidRPr="00740840" w:rsidRDefault="007351E5" w:rsidP="00804042"/>
        </w:tc>
      </w:tr>
      <w:tr w:rsidR="00E3668B" w:rsidTr="006704C2">
        <w:tc>
          <w:tcPr>
            <w:tcW w:w="2578" w:type="dxa"/>
          </w:tcPr>
          <w:p w:rsidR="00E3668B" w:rsidRPr="00740840" w:rsidRDefault="00E3668B" w:rsidP="00804042"/>
        </w:tc>
        <w:tc>
          <w:tcPr>
            <w:tcW w:w="4714" w:type="dxa"/>
          </w:tcPr>
          <w:p w:rsidR="00E3668B" w:rsidRPr="00740840" w:rsidRDefault="00E3668B" w:rsidP="00804042">
            <w:r w:rsidRPr="00E3668B">
              <w:t>analysis-1-WS0708.pdf</w:t>
            </w:r>
          </w:p>
        </w:tc>
        <w:tc>
          <w:tcPr>
            <w:tcW w:w="3316" w:type="dxa"/>
          </w:tcPr>
          <w:p w:rsidR="00E3668B" w:rsidRPr="00740840" w:rsidRDefault="00E3668B" w:rsidP="00804042"/>
        </w:tc>
      </w:tr>
      <w:tr w:rsidR="00E3668B" w:rsidTr="006704C2">
        <w:tc>
          <w:tcPr>
            <w:tcW w:w="2578" w:type="dxa"/>
          </w:tcPr>
          <w:p w:rsidR="00E3668B" w:rsidRPr="00740840" w:rsidRDefault="00E3668B" w:rsidP="00804042"/>
        </w:tc>
        <w:tc>
          <w:tcPr>
            <w:tcW w:w="4714" w:type="dxa"/>
          </w:tcPr>
          <w:p w:rsidR="00E3668B" w:rsidRPr="00740840" w:rsidRDefault="00266578" w:rsidP="00804042">
            <w:r w:rsidRPr="00266578">
              <w:t>StandardsLehrer-analysis-gy-bbs-uni-Nds06.pdf</w:t>
            </w:r>
          </w:p>
        </w:tc>
        <w:tc>
          <w:tcPr>
            <w:tcW w:w="3316" w:type="dxa"/>
          </w:tcPr>
          <w:p w:rsidR="00E3668B" w:rsidRPr="00740840" w:rsidRDefault="00E3668B" w:rsidP="00804042"/>
        </w:tc>
      </w:tr>
      <w:tr w:rsidR="003F64BC" w:rsidRPr="001062E9" w:rsidTr="006704C2">
        <w:tc>
          <w:tcPr>
            <w:tcW w:w="2578" w:type="dxa"/>
          </w:tcPr>
          <w:p w:rsidR="003F64BC" w:rsidRPr="00740840" w:rsidRDefault="003F64BC" w:rsidP="00804042"/>
        </w:tc>
        <w:tc>
          <w:tcPr>
            <w:tcW w:w="4714" w:type="dxa"/>
          </w:tcPr>
          <w:p w:rsidR="00F224F3" w:rsidRDefault="00F224F3" w:rsidP="00804042">
            <w:pPr>
              <w:rPr>
                <w:lang w:val="en-US"/>
              </w:rPr>
            </w:pPr>
            <w:r>
              <w:rPr>
                <w:lang w:val="en-US"/>
              </w:rPr>
              <w:t>LBS-BA-Mod1-Analysis I-06-01-</w:t>
            </w:r>
            <w:r w:rsidRPr="00F224F3">
              <w:rPr>
                <w:lang w:val="en-US"/>
              </w:rPr>
              <w:t>12.docx</w:t>
            </w:r>
          </w:p>
          <w:p w:rsidR="00F224F3" w:rsidRDefault="00F224F3" w:rsidP="00804042">
            <w:pPr>
              <w:rPr>
                <w:lang w:val="en-US"/>
              </w:rPr>
            </w:pPr>
            <w:r>
              <w:rPr>
                <w:lang w:val="en-US"/>
              </w:rPr>
              <w:t>LBS-BA-Mod1-Analysis I-06-01-</w:t>
            </w:r>
            <w:r w:rsidRPr="00F224F3">
              <w:rPr>
                <w:lang w:val="en-US"/>
              </w:rPr>
              <w:t>12.</w:t>
            </w:r>
            <w:r>
              <w:rPr>
                <w:lang w:val="en-US"/>
              </w:rPr>
              <w:t>pdf</w:t>
            </w:r>
          </w:p>
          <w:p w:rsidR="001062E9" w:rsidRDefault="001062E9" w:rsidP="00804042">
            <w:r w:rsidRPr="001062E9">
              <w:t>LBS-BA-Mod4-Mathematik II für Wir</w:t>
            </w:r>
            <w:r w:rsidR="00366A7F">
              <w:t>t</w:t>
            </w:r>
            <w:r w:rsidRPr="001062E9">
              <w:t>schaftswissenschaften-06-01-09.doc</w:t>
            </w:r>
          </w:p>
          <w:p w:rsidR="001062E9" w:rsidRPr="001062E9" w:rsidRDefault="001062E9" w:rsidP="001062E9">
            <w:r w:rsidRPr="001062E9">
              <w:t>LBS-BA-Mod4-Mathematik II für Wir</w:t>
            </w:r>
            <w:r w:rsidR="00366A7F">
              <w:t>t</w:t>
            </w:r>
            <w:r w:rsidRPr="001062E9">
              <w:t>schaftswissenschaften-06-01-09.</w:t>
            </w:r>
            <w:r>
              <w:t>pdf</w:t>
            </w:r>
          </w:p>
        </w:tc>
        <w:tc>
          <w:tcPr>
            <w:tcW w:w="3316" w:type="dxa"/>
          </w:tcPr>
          <w:p w:rsidR="003F64BC" w:rsidRPr="001062E9" w:rsidRDefault="003F64BC" w:rsidP="00804042"/>
        </w:tc>
      </w:tr>
      <w:tr w:rsidR="00740840" w:rsidTr="006704C2">
        <w:tc>
          <w:tcPr>
            <w:tcW w:w="2578" w:type="dxa"/>
          </w:tcPr>
          <w:p w:rsidR="00740840" w:rsidRPr="00740840" w:rsidRDefault="00977F55" w:rsidP="00804042">
            <w:r>
              <w:t>Kurven/Geo</w:t>
            </w:r>
          </w:p>
        </w:tc>
        <w:tc>
          <w:tcPr>
            <w:tcW w:w="4714" w:type="dxa"/>
          </w:tcPr>
          <w:p w:rsidR="00740840" w:rsidRPr="00740840" w:rsidRDefault="007351E5" w:rsidP="00804042">
            <w:r w:rsidRPr="007351E5">
              <w:t>myStudy-Kurven-SS10.pdf</w:t>
            </w:r>
          </w:p>
        </w:tc>
        <w:tc>
          <w:tcPr>
            <w:tcW w:w="3316" w:type="dxa"/>
          </w:tcPr>
          <w:p w:rsidR="00740840" w:rsidRPr="00740840" w:rsidRDefault="00740840" w:rsidP="00804042"/>
        </w:tc>
      </w:tr>
      <w:tr w:rsidR="007351E5" w:rsidTr="006704C2">
        <w:tc>
          <w:tcPr>
            <w:tcW w:w="2578" w:type="dxa"/>
          </w:tcPr>
          <w:p w:rsidR="007351E5" w:rsidRDefault="007351E5" w:rsidP="00804042"/>
        </w:tc>
        <w:tc>
          <w:tcPr>
            <w:tcW w:w="4714" w:type="dxa"/>
          </w:tcPr>
          <w:p w:rsidR="007351E5" w:rsidRPr="00740840" w:rsidRDefault="007351E5" w:rsidP="00804042">
            <w:r w:rsidRPr="00E3668B">
              <w:t>kurven-ws0607.pdf</w:t>
            </w:r>
          </w:p>
        </w:tc>
        <w:tc>
          <w:tcPr>
            <w:tcW w:w="3316" w:type="dxa"/>
          </w:tcPr>
          <w:p w:rsidR="007351E5" w:rsidRPr="00740840" w:rsidRDefault="007351E5" w:rsidP="00804042"/>
        </w:tc>
      </w:tr>
      <w:tr w:rsidR="007351E5" w:rsidTr="006704C2">
        <w:tc>
          <w:tcPr>
            <w:tcW w:w="2578" w:type="dxa"/>
          </w:tcPr>
          <w:p w:rsidR="007351E5" w:rsidRDefault="007351E5" w:rsidP="00804042"/>
        </w:tc>
        <w:tc>
          <w:tcPr>
            <w:tcW w:w="4714" w:type="dxa"/>
          </w:tcPr>
          <w:p w:rsidR="007351E5" w:rsidRPr="00E3668B" w:rsidRDefault="007351E5" w:rsidP="007351E5">
            <w:r w:rsidRPr="007351E5">
              <w:t>myStudy-</w:t>
            </w:r>
            <w:r>
              <w:t>Geometrie</w:t>
            </w:r>
            <w:r w:rsidRPr="007351E5">
              <w:t>-SS10.pdf</w:t>
            </w:r>
          </w:p>
        </w:tc>
        <w:tc>
          <w:tcPr>
            <w:tcW w:w="3316" w:type="dxa"/>
          </w:tcPr>
          <w:p w:rsidR="007351E5" w:rsidRPr="00740840" w:rsidRDefault="007351E5" w:rsidP="00804042"/>
        </w:tc>
      </w:tr>
      <w:tr w:rsidR="00740840" w:rsidTr="006704C2">
        <w:tc>
          <w:tcPr>
            <w:tcW w:w="2578" w:type="dxa"/>
          </w:tcPr>
          <w:p w:rsidR="00740840" w:rsidRPr="00740840" w:rsidRDefault="00740840" w:rsidP="00804042"/>
        </w:tc>
        <w:tc>
          <w:tcPr>
            <w:tcW w:w="4714" w:type="dxa"/>
          </w:tcPr>
          <w:p w:rsidR="00740840" w:rsidRPr="00740840" w:rsidRDefault="00FC07D4" w:rsidP="00804042">
            <w:r w:rsidRPr="00FC07D4">
              <w:t>geometrie-ws0607.pdf</w:t>
            </w:r>
          </w:p>
        </w:tc>
        <w:tc>
          <w:tcPr>
            <w:tcW w:w="3316" w:type="dxa"/>
          </w:tcPr>
          <w:p w:rsidR="00740840" w:rsidRPr="00740840" w:rsidRDefault="00740840" w:rsidP="00804042"/>
        </w:tc>
      </w:tr>
      <w:tr w:rsidR="00266578" w:rsidTr="006704C2">
        <w:tc>
          <w:tcPr>
            <w:tcW w:w="2578" w:type="dxa"/>
          </w:tcPr>
          <w:p w:rsidR="00266578" w:rsidRPr="00740840" w:rsidRDefault="00266578" w:rsidP="00804042"/>
        </w:tc>
        <w:tc>
          <w:tcPr>
            <w:tcW w:w="4714" w:type="dxa"/>
          </w:tcPr>
          <w:p w:rsidR="00266578" w:rsidRPr="00FC07D4" w:rsidRDefault="00266578" w:rsidP="00804042">
            <w:r w:rsidRPr="00266578">
              <w:t>StandardsLehrer-geo-gy-bbs-uni-Nds06.pdf</w:t>
            </w:r>
          </w:p>
        </w:tc>
        <w:tc>
          <w:tcPr>
            <w:tcW w:w="3316" w:type="dxa"/>
          </w:tcPr>
          <w:p w:rsidR="00266578" w:rsidRPr="00740840" w:rsidRDefault="00266578" w:rsidP="00804042"/>
        </w:tc>
      </w:tr>
      <w:tr w:rsidR="00F224F3" w:rsidTr="006704C2">
        <w:tc>
          <w:tcPr>
            <w:tcW w:w="2578" w:type="dxa"/>
          </w:tcPr>
          <w:p w:rsidR="00F224F3" w:rsidRPr="00740840" w:rsidRDefault="00F224F3" w:rsidP="00804042"/>
        </w:tc>
        <w:tc>
          <w:tcPr>
            <w:tcW w:w="4714" w:type="dxa"/>
          </w:tcPr>
          <w:p w:rsidR="00F224F3" w:rsidRDefault="00F224F3" w:rsidP="00804042">
            <w:r w:rsidRPr="00F224F3">
              <w:t>LBS-BA-Mod2-Kurven und Geometrie-06-01-09.doc</w:t>
            </w:r>
          </w:p>
          <w:p w:rsidR="00F224F3" w:rsidRPr="00266578" w:rsidRDefault="00F224F3" w:rsidP="00804042">
            <w:r w:rsidRPr="00F224F3">
              <w:t>LBS-BA-Mod2-Kurven und Geometrie-06-01-09.</w:t>
            </w:r>
            <w:r>
              <w:t>pdf</w:t>
            </w:r>
          </w:p>
        </w:tc>
        <w:tc>
          <w:tcPr>
            <w:tcW w:w="3316" w:type="dxa"/>
          </w:tcPr>
          <w:p w:rsidR="00F224F3" w:rsidRPr="00740840" w:rsidRDefault="00F224F3" w:rsidP="00804042"/>
        </w:tc>
      </w:tr>
      <w:tr w:rsidR="00740840" w:rsidTr="006704C2">
        <w:tc>
          <w:tcPr>
            <w:tcW w:w="2578" w:type="dxa"/>
          </w:tcPr>
          <w:p w:rsidR="00740840" w:rsidRPr="00740840" w:rsidRDefault="00977F55" w:rsidP="00804042">
            <w:r>
              <w:t>Algebra</w:t>
            </w:r>
          </w:p>
        </w:tc>
        <w:tc>
          <w:tcPr>
            <w:tcW w:w="4714" w:type="dxa"/>
          </w:tcPr>
          <w:p w:rsidR="00740840" w:rsidRPr="00740840" w:rsidRDefault="00B40E54" w:rsidP="00B40E54">
            <w:r w:rsidRPr="00B40E54">
              <w:t>myStudy-K</w:t>
            </w:r>
            <w:r>
              <w:t>ryptografie</w:t>
            </w:r>
            <w:r w:rsidRPr="00B40E54">
              <w:t>-</w:t>
            </w:r>
            <w:r w:rsidRPr="00B40E54">
              <w:rPr>
                <w:lang w:val="en-US"/>
              </w:rPr>
              <w:t xml:space="preserve"> WS10-11</w:t>
            </w:r>
            <w:r w:rsidRPr="00B40E54">
              <w:t>.pdf</w:t>
            </w:r>
          </w:p>
        </w:tc>
        <w:tc>
          <w:tcPr>
            <w:tcW w:w="3316" w:type="dxa"/>
          </w:tcPr>
          <w:p w:rsidR="00740840" w:rsidRPr="00740840" w:rsidRDefault="00740840" w:rsidP="00804042"/>
        </w:tc>
      </w:tr>
      <w:tr w:rsidR="00B40E54" w:rsidTr="006704C2">
        <w:tc>
          <w:tcPr>
            <w:tcW w:w="2578" w:type="dxa"/>
          </w:tcPr>
          <w:p w:rsidR="00B40E54" w:rsidRDefault="00B40E54" w:rsidP="00804042"/>
        </w:tc>
        <w:tc>
          <w:tcPr>
            <w:tcW w:w="4714" w:type="dxa"/>
          </w:tcPr>
          <w:p w:rsidR="00B40E54" w:rsidRPr="00740840" w:rsidRDefault="00B40E54" w:rsidP="00804042">
            <w:r w:rsidRPr="00C17201">
              <w:t>krypto-ws0809.pdf</w:t>
            </w:r>
          </w:p>
        </w:tc>
        <w:tc>
          <w:tcPr>
            <w:tcW w:w="3316" w:type="dxa"/>
          </w:tcPr>
          <w:p w:rsidR="00B40E54" w:rsidRPr="00740840" w:rsidRDefault="00B40E54" w:rsidP="00804042"/>
        </w:tc>
      </w:tr>
      <w:tr w:rsidR="00B40E54" w:rsidTr="006704C2">
        <w:tc>
          <w:tcPr>
            <w:tcW w:w="2578" w:type="dxa"/>
          </w:tcPr>
          <w:p w:rsidR="00B40E54" w:rsidRDefault="00B40E54" w:rsidP="00804042"/>
        </w:tc>
        <w:tc>
          <w:tcPr>
            <w:tcW w:w="4714" w:type="dxa"/>
          </w:tcPr>
          <w:p w:rsidR="00B40E54" w:rsidRPr="00E3668B" w:rsidRDefault="00B40E54" w:rsidP="00804042">
            <w:r w:rsidRPr="00E3668B">
              <w:t>Zahlentheorie-Kryptografie-Haftendorn-230306.pdf</w:t>
            </w:r>
          </w:p>
        </w:tc>
        <w:tc>
          <w:tcPr>
            <w:tcW w:w="3316" w:type="dxa"/>
          </w:tcPr>
          <w:p w:rsidR="00B40E54" w:rsidRPr="00740840" w:rsidRDefault="00B40E54" w:rsidP="00804042"/>
        </w:tc>
      </w:tr>
      <w:tr w:rsidR="00740840" w:rsidRPr="00232BE0" w:rsidTr="006704C2">
        <w:tc>
          <w:tcPr>
            <w:tcW w:w="2578" w:type="dxa"/>
          </w:tcPr>
          <w:p w:rsidR="00740840" w:rsidRPr="00740840" w:rsidRDefault="00740840" w:rsidP="00804042"/>
        </w:tc>
        <w:tc>
          <w:tcPr>
            <w:tcW w:w="4714" w:type="dxa"/>
          </w:tcPr>
          <w:p w:rsidR="00740840" w:rsidRPr="00B40E54" w:rsidRDefault="00B40E54" w:rsidP="00804042">
            <w:pPr>
              <w:rPr>
                <w:lang w:val="en-US"/>
              </w:rPr>
            </w:pPr>
            <w:r w:rsidRPr="00B40E54">
              <w:rPr>
                <w:lang w:val="en-US"/>
              </w:rPr>
              <w:t>myStudy-Lineare Algebra-WS10-11.pdf</w:t>
            </w:r>
          </w:p>
        </w:tc>
        <w:tc>
          <w:tcPr>
            <w:tcW w:w="3316" w:type="dxa"/>
          </w:tcPr>
          <w:p w:rsidR="00740840" w:rsidRPr="00B40E54" w:rsidRDefault="00740840" w:rsidP="00804042">
            <w:pPr>
              <w:rPr>
                <w:lang w:val="en-US"/>
              </w:rPr>
            </w:pPr>
          </w:p>
        </w:tc>
      </w:tr>
      <w:tr w:rsidR="00740840" w:rsidTr="006704C2">
        <w:tc>
          <w:tcPr>
            <w:tcW w:w="2578" w:type="dxa"/>
          </w:tcPr>
          <w:p w:rsidR="00740840" w:rsidRPr="00B40E54" w:rsidRDefault="00740840" w:rsidP="00804042">
            <w:pPr>
              <w:rPr>
                <w:lang w:val="en-US"/>
              </w:rPr>
            </w:pPr>
          </w:p>
        </w:tc>
        <w:tc>
          <w:tcPr>
            <w:tcW w:w="4714" w:type="dxa"/>
          </w:tcPr>
          <w:p w:rsidR="00740840" w:rsidRPr="00740840" w:rsidRDefault="00C17201" w:rsidP="00804042">
            <w:r w:rsidRPr="00C17201">
              <w:t>lineare-algebra-ws0809.pdf</w:t>
            </w:r>
          </w:p>
        </w:tc>
        <w:tc>
          <w:tcPr>
            <w:tcW w:w="3316" w:type="dxa"/>
          </w:tcPr>
          <w:p w:rsidR="00740840" w:rsidRPr="00740840" w:rsidRDefault="00740840" w:rsidP="00804042"/>
        </w:tc>
      </w:tr>
      <w:tr w:rsidR="00740840" w:rsidTr="006704C2">
        <w:tc>
          <w:tcPr>
            <w:tcW w:w="2578" w:type="dxa"/>
          </w:tcPr>
          <w:p w:rsidR="00740840" w:rsidRPr="00740840" w:rsidRDefault="00740840" w:rsidP="00804042"/>
        </w:tc>
        <w:tc>
          <w:tcPr>
            <w:tcW w:w="4714" w:type="dxa"/>
          </w:tcPr>
          <w:p w:rsidR="00740840" w:rsidRPr="00740840" w:rsidRDefault="00266578" w:rsidP="00804042">
            <w:r w:rsidRPr="00266578">
              <w:t>StandardsLehrer-algebra-gy-bbs-uni-Nds06.pdf</w:t>
            </w:r>
          </w:p>
        </w:tc>
        <w:tc>
          <w:tcPr>
            <w:tcW w:w="3316" w:type="dxa"/>
          </w:tcPr>
          <w:p w:rsidR="00740840" w:rsidRPr="00740840" w:rsidRDefault="00740840" w:rsidP="00804042"/>
        </w:tc>
      </w:tr>
      <w:tr w:rsidR="00F224F3" w:rsidTr="006704C2">
        <w:tc>
          <w:tcPr>
            <w:tcW w:w="2578" w:type="dxa"/>
          </w:tcPr>
          <w:p w:rsidR="00F224F3" w:rsidRPr="00740840" w:rsidRDefault="00F224F3" w:rsidP="00804042"/>
        </w:tc>
        <w:tc>
          <w:tcPr>
            <w:tcW w:w="4714" w:type="dxa"/>
          </w:tcPr>
          <w:p w:rsidR="00F224F3" w:rsidRDefault="00F224F3" w:rsidP="00804042">
            <w:r w:rsidRPr="00F224F3">
              <w:t>LBS-BA-Mod3-Algebra-06-01-09.doc</w:t>
            </w:r>
          </w:p>
          <w:p w:rsidR="00F224F3" w:rsidRPr="00266578" w:rsidRDefault="00F224F3" w:rsidP="00804042">
            <w:r w:rsidRPr="00F224F3">
              <w:t>LBS-BA-Mod3-Algebra-06-01-09.</w:t>
            </w:r>
            <w:r>
              <w:t>pdf</w:t>
            </w:r>
          </w:p>
        </w:tc>
        <w:tc>
          <w:tcPr>
            <w:tcW w:w="3316" w:type="dxa"/>
          </w:tcPr>
          <w:p w:rsidR="00F224F3" w:rsidRPr="00740840" w:rsidRDefault="00F224F3" w:rsidP="00804042"/>
        </w:tc>
      </w:tr>
      <w:tr w:rsidR="00740840" w:rsidTr="006704C2">
        <w:tc>
          <w:tcPr>
            <w:tcW w:w="2578" w:type="dxa"/>
          </w:tcPr>
          <w:p w:rsidR="00740840" w:rsidRPr="00740840" w:rsidRDefault="00977F55" w:rsidP="00804042">
            <w:r>
              <w:t>Konzepte</w:t>
            </w:r>
          </w:p>
        </w:tc>
        <w:tc>
          <w:tcPr>
            <w:tcW w:w="4714" w:type="dxa"/>
          </w:tcPr>
          <w:p w:rsidR="00740840" w:rsidRPr="00740840" w:rsidRDefault="00B40E54" w:rsidP="00804042">
            <w:r w:rsidRPr="00B40E54">
              <w:t>myStudy-Geschichte-WS11-12.pdf</w:t>
            </w:r>
          </w:p>
        </w:tc>
        <w:tc>
          <w:tcPr>
            <w:tcW w:w="3316" w:type="dxa"/>
          </w:tcPr>
          <w:p w:rsidR="00740840" w:rsidRPr="00740840" w:rsidRDefault="00740840" w:rsidP="00804042"/>
        </w:tc>
      </w:tr>
      <w:tr w:rsidR="00B40E54" w:rsidTr="006704C2">
        <w:tc>
          <w:tcPr>
            <w:tcW w:w="2578" w:type="dxa"/>
          </w:tcPr>
          <w:p w:rsidR="00B40E54" w:rsidRDefault="00B40E54" w:rsidP="00804042"/>
        </w:tc>
        <w:tc>
          <w:tcPr>
            <w:tcW w:w="4714" w:type="dxa"/>
          </w:tcPr>
          <w:p w:rsidR="00B40E54" w:rsidRPr="00C17201" w:rsidRDefault="00B40E54" w:rsidP="00804042">
            <w:r w:rsidRPr="00C17201">
              <w:t>geschichte-ws0809.pdf</w:t>
            </w:r>
          </w:p>
        </w:tc>
        <w:tc>
          <w:tcPr>
            <w:tcW w:w="3316" w:type="dxa"/>
          </w:tcPr>
          <w:p w:rsidR="00B40E54" w:rsidRPr="00740840" w:rsidRDefault="00B40E54" w:rsidP="00804042"/>
        </w:tc>
      </w:tr>
      <w:tr w:rsidR="00B40E54" w:rsidRPr="00232BE0" w:rsidTr="006704C2">
        <w:tc>
          <w:tcPr>
            <w:tcW w:w="2578" w:type="dxa"/>
          </w:tcPr>
          <w:p w:rsidR="00B40E54" w:rsidRDefault="00B40E54" w:rsidP="00804042"/>
        </w:tc>
        <w:tc>
          <w:tcPr>
            <w:tcW w:w="4714" w:type="dxa"/>
          </w:tcPr>
          <w:p w:rsidR="00B40E54" w:rsidRPr="00B40E54" w:rsidRDefault="00B40E54" w:rsidP="00804042">
            <w:pPr>
              <w:rPr>
                <w:lang w:val="en-US"/>
              </w:rPr>
            </w:pPr>
            <w:r w:rsidRPr="00B40E54">
              <w:rPr>
                <w:lang w:val="en-US"/>
              </w:rPr>
              <w:t>myStudy-Math&amp;Computer-WS11-12.pdf</w:t>
            </w:r>
          </w:p>
        </w:tc>
        <w:tc>
          <w:tcPr>
            <w:tcW w:w="3316" w:type="dxa"/>
          </w:tcPr>
          <w:p w:rsidR="00B40E54" w:rsidRPr="00B40E54" w:rsidRDefault="00B40E54" w:rsidP="00804042">
            <w:pPr>
              <w:rPr>
                <w:lang w:val="en-US"/>
              </w:rPr>
            </w:pPr>
          </w:p>
        </w:tc>
      </w:tr>
      <w:tr w:rsidR="00740840" w:rsidTr="006704C2">
        <w:tc>
          <w:tcPr>
            <w:tcW w:w="2578" w:type="dxa"/>
          </w:tcPr>
          <w:p w:rsidR="00740840" w:rsidRPr="00B40E54" w:rsidRDefault="00740840" w:rsidP="00804042">
            <w:pPr>
              <w:rPr>
                <w:lang w:val="en-US"/>
              </w:rPr>
            </w:pPr>
          </w:p>
        </w:tc>
        <w:tc>
          <w:tcPr>
            <w:tcW w:w="4714" w:type="dxa"/>
          </w:tcPr>
          <w:p w:rsidR="00740840" w:rsidRPr="00740840" w:rsidRDefault="00C17201" w:rsidP="00804042">
            <w:r w:rsidRPr="00C17201">
              <w:t>math-comp-ws0809.pdf</w:t>
            </w:r>
          </w:p>
        </w:tc>
        <w:tc>
          <w:tcPr>
            <w:tcW w:w="3316" w:type="dxa"/>
          </w:tcPr>
          <w:p w:rsidR="00740840" w:rsidRPr="00740840" w:rsidRDefault="00740840" w:rsidP="00804042"/>
        </w:tc>
      </w:tr>
      <w:tr w:rsidR="00740840" w:rsidTr="006704C2">
        <w:tc>
          <w:tcPr>
            <w:tcW w:w="2578" w:type="dxa"/>
          </w:tcPr>
          <w:p w:rsidR="00740840" w:rsidRPr="00740840" w:rsidRDefault="00740840" w:rsidP="00804042"/>
        </w:tc>
        <w:tc>
          <w:tcPr>
            <w:tcW w:w="4714" w:type="dxa"/>
          </w:tcPr>
          <w:p w:rsidR="00366A7F" w:rsidRPr="00740840" w:rsidRDefault="00266578" w:rsidP="00804042">
            <w:r w:rsidRPr="00266578">
              <w:t>StandardsLehrer-num-inf-gy-bbs-uni-Nds06.pdf</w:t>
            </w:r>
          </w:p>
        </w:tc>
        <w:tc>
          <w:tcPr>
            <w:tcW w:w="3316" w:type="dxa"/>
          </w:tcPr>
          <w:p w:rsidR="00740840" w:rsidRPr="00740840" w:rsidRDefault="00740840" w:rsidP="00804042"/>
        </w:tc>
      </w:tr>
      <w:tr w:rsidR="00366A7F" w:rsidTr="006704C2">
        <w:tc>
          <w:tcPr>
            <w:tcW w:w="2578" w:type="dxa"/>
          </w:tcPr>
          <w:p w:rsidR="00366A7F" w:rsidRPr="00740840" w:rsidRDefault="00366A7F" w:rsidP="00804042"/>
        </w:tc>
        <w:tc>
          <w:tcPr>
            <w:tcW w:w="4714" w:type="dxa"/>
          </w:tcPr>
          <w:p w:rsidR="00366A7F" w:rsidRDefault="00366A7F" w:rsidP="00804042">
            <w:r w:rsidRPr="00366A7F">
              <w:t>LBS-BA-Mod5-Mathematische Konzepte-06-01-09.doc</w:t>
            </w:r>
          </w:p>
          <w:p w:rsidR="00366A7F" w:rsidRPr="00266578" w:rsidRDefault="00366A7F" w:rsidP="00804042">
            <w:r w:rsidRPr="00366A7F">
              <w:t>LBS-BA-Mod5-Mathematische Konzepte-06-01-09.</w:t>
            </w:r>
            <w:r>
              <w:t>pdf</w:t>
            </w:r>
          </w:p>
        </w:tc>
        <w:tc>
          <w:tcPr>
            <w:tcW w:w="3316" w:type="dxa"/>
          </w:tcPr>
          <w:p w:rsidR="00366A7F" w:rsidRPr="00740840" w:rsidRDefault="00366A7F" w:rsidP="00804042"/>
        </w:tc>
      </w:tr>
      <w:tr w:rsidR="004B4D95" w:rsidTr="006704C2">
        <w:tc>
          <w:tcPr>
            <w:tcW w:w="2578" w:type="dxa"/>
          </w:tcPr>
          <w:p w:rsidR="004B4D95" w:rsidRPr="00740840" w:rsidRDefault="004B4D95" w:rsidP="00804042">
            <w:r>
              <w:t>Didaktik Grundfragen</w:t>
            </w:r>
          </w:p>
        </w:tc>
        <w:tc>
          <w:tcPr>
            <w:tcW w:w="4714" w:type="dxa"/>
          </w:tcPr>
          <w:p w:rsidR="004B4D95" w:rsidRPr="00266578" w:rsidRDefault="004B4D95" w:rsidP="00804042">
            <w:r w:rsidRPr="004B4D95">
              <w:t>LBS-BA-Mod6-Grundfragen-MathDid-06-01-09.doc</w:t>
            </w:r>
          </w:p>
        </w:tc>
        <w:tc>
          <w:tcPr>
            <w:tcW w:w="3316" w:type="dxa"/>
          </w:tcPr>
          <w:p w:rsidR="004B4D95" w:rsidRPr="00740840" w:rsidRDefault="004B4D95" w:rsidP="00804042"/>
        </w:tc>
      </w:tr>
      <w:tr w:rsidR="004B4D95" w:rsidRPr="00232BE0" w:rsidTr="006704C2">
        <w:tc>
          <w:tcPr>
            <w:tcW w:w="2578" w:type="dxa"/>
          </w:tcPr>
          <w:p w:rsidR="004B4D95" w:rsidRPr="00740840" w:rsidRDefault="004B4D95" w:rsidP="00804042">
            <w:r>
              <w:t>Didaktik 1</w:t>
            </w:r>
          </w:p>
        </w:tc>
        <w:tc>
          <w:tcPr>
            <w:tcW w:w="4714" w:type="dxa"/>
          </w:tcPr>
          <w:p w:rsidR="004B4D95" w:rsidRDefault="004B4D95" w:rsidP="00804042">
            <w:pPr>
              <w:rPr>
                <w:lang w:val="en-US"/>
              </w:rPr>
            </w:pPr>
            <w:r w:rsidRPr="004B4D95">
              <w:rPr>
                <w:lang w:val="en-US"/>
              </w:rPr>
              <w:t>LBS-BA-Mod7-FDid-1-06-01-09.doc</w:t>
            </w:r>
          </w:p>
          <w:p w:rsidR="004B4D95" w:rsidRPr="004B4D95" w:rsidRDefault="004B4D95" w:rsidP="004B4D95">
            <w:pPr>
              <w:rPr>
                <w:lang w:val="en-US"/>
              </w:rPr>
            </w:pPr>
            <w:r w:rsidRPr="004B4D95">
              <w:rPr>
                <w:lang w:val="en-US"/>
              </w:rPr>
              <w:t>LBS-BA-Mod7-FDid-1-06-01-09.</w:t>
            </w:r>
            <w:r>
              <w:rPr>
                <w:lang w:val="en-US"/>
              </w:rPr>
              <w:t>pdf</w:t>
            </w:r>
          </w:p>
        </w:tc>
        <w:tc>
          <w:tcPr>
            <w:tcW w:w="3316" w:type="dxa"/>
          </w:tcPr>
          <w:p w:rsidR="004B4D95" w:rsidRPr="004B4D95" w:rsidRDefault="004B4D95" w:rsidP="00804042">
            <w:pPr>
              <w:rPr>
                <w:lang w:val="en-US"/>
              </w:rPr>
            </w:pPr>
          </w:p>
        </w:tc>
      </w:tr>
      <w:tr w:rsidR="00977F55" w:rsidTr="006704C2">
        <w:tc>
          <w:tcPr>
            <w:tcW w:w="2578" w:type="dxa"/>
          </w:tcPr>
          <w:p w:rsidR="00977F55" w:rsidRPr="00740840" w:rsidRDefault="00977F55" w:rsidP="00804042">
            <w:r>
              <w:t>Master-Module</w:t>
            </w:r>
          </w:p>
        </w:tc>
        <w:tc>
          <w:tcPr>
            <w:tcW w:w="4714" w:type="dxa"/>
          </w:tcPr>
          <w:p w:rsidR="00977F55" w:rsidRPr="004C41A6" w:rsidRDefault="00977F55" w:rsidP="00804042"/>
        </w:tc>
        <w:tc>
          <w:tcPr>
            <w:tcW w:w="3316" w:type="dxa"/>
          </w:tcPr>
          <w:p w:rsidR="00977F55" w:rsidRPr="00740840" w:rsidRDefault="00977F55" w:rsidP="00804042"/>
        </w:tc>
      </w:tr>
      <w:tr w:rsidR="00740840" w:rsidTr="006704C2">
        <w:tc>
          <w:tcPr>
            <w:tcW w:w="2578" w:type="dxa"/>
          </w:tcPr>
          <w:p w:rsidR="00740840" w:rsidRPr="00740840" w:rsidRDefault="00977F55" w:rsidP="00804042">
            <w:r>
              <w:t>Numerik&amp; Informatik</w:t>
            </w:r>
          </w:p>
        </w:tc>
        <w:tc>
          <w:tcPr>
            <w:tcW w:w="4714" w:type="dxa"/>
          </w:tcPr>
          <w:p w:rsidR="00740840" w:rsidRPr="00740840" w:rsidRDefault="00B40E54" w:rsidP="00804042">
            <w:r w:rsidRPr="00B40E54">
              <w:t>myStudy-Numerik&amp;Informatik-WS11-12.pdf</w:t>
            </w:r>
          </w:p>
        </w:tc>
        <w:tc>
          <w:tcPr>
            <w:tcW w:w="3316" w:type="dxa"/>
          </w:tcPr>
          <w:p w:rsidR="00740840" w:rsidRPr="00740840" w:rsidRDefault="00740840" w:rsidP="00804042"/>
        </w:tc>
      </w:tr>
      <w:tr w:rsidR="00B40E54" w:rsidTr="006704C2">
        <w:tc>
          <w:tcPr>
            <w:tcW w:w="2578" w:type="dxa"/>
          </w:tcPr>
          <w:p w:rsidR="00B40E54" w:rsidRDefault="00B40E54" w:rsidP="00804042"/>
        </w:tc>
        <w:tc>
          <w:tcPr>
            <w:tcW w:w="4714" w:type="dxa"/>
          </w:tcPr>
          <w:p w:rsidR="00B40E54" w:rsidRPr="004C41A6" w:rsidRDefault="00B40E54" w:rsidP="00804042">
            <w:r w:rsidRPr="004C41A6">
              <w:t>Numerik-Haftendorn-230306.pdf</w:t>
            </w:r>
          </w:p>
        </w:tc>
        <w:tc>
          <w:tcPr>
            <w:tcW w:w="3316" w:type="dxa"/>
          </w:tcPr>
          <w:p w:rsidR="00B40E54" w:rsidRPr="00740840" w:rsidRDefault="00B40E54" w:rsidP="00804042"/>
        </w:tc>
      </w:tr>
      <w:tr w:rsidR="00096F44" w:rsidTr="006704C2">
        <w:tc>
          <w:tcPr>
            <w:tcW w:w="2578" w:type="dxa"/>
          </w:tcPr>
          <w:p w:rsidR="00096F44" w:rsidRDefault="00096F44" w:rsidP="00804042"/>
        </w:tc>
        <w:tc>
          <w:tcPr>
            <w:tcW w:w="4714" w:type="dxa"/>
          </w:tcPr>
          <w:p w:rsidR="00096F44" w:rsidRDefault="00096F44" w:rsidP="00804042">
            <w:r w:rsidRPr="00096F44">
              <w:t>LBS-M.Ed.-Mod2-Numerik und Informatik-</w:t>
            </w:r>
            <w:r w:rsidR="004B4D95" w:rsidRPr="00096F44">
              <w:t>0</w:t>
            </w:r>
            <w:r w:rsidR="004B4D95">
              <w:t>6-01-09</w:t>
            </w:r>
            <w:r w:rsidRPr="00096F44">
              <w:t>.doc</w:t>
            </w:r>
          </w:p>
          <w:p w:rsidR="00096F44" w:rsidRPr="004C41A6" w:rsidRDefault="00096F44" w:rsidP="00096F44">
            <w:r w:rsidRPr="00096F44">
              <w:t>LBS-M.Ed.-Mod2-Numerik und Informatik-</w:t>
            </w:r>
            <w:r>
              <w:t>06-01-09</w:t>
            </w:r>
            <w:r w:rsidRPr="00096F44">
              <w:t>.</w:t>
            </w:r>
            <w:r>
              <w:t>pdf</w:t>
            </w:r>
          </w:p>
        </w:tc>
        <w:tc>
          <w:tcPr>
            <w:tcW w:w="3316" w:type="dxa"/>
          </w:tcPr>
          <w:p w:rsidR="00096F44" w:rsidRPr="00740840" w:rsidRDefault="00096F44" w:rsidP="00804042"/>
        </w:tc>
      </w:tr>
      <w:tr w:rsidR="00977F55" w:rsidRPr="00977F55" w:rsidTr="006704C2">
        <w:tc>
          <w:tcPr>
            <w:tcW w:w="2578" w:type="dxa"/>
          </w:tcPr>
          <w:p w:rsidR="00977F55" w:rsidRDefault="00977F55" w:rsidP="00804042"/>
        </w:tc>
        <w:tc>
          <w:tcPr>
            <w:tcW w:w="4714" w:type="dxa"/>
          </w:tcPr>
          <w:p w:rsidR="00977F55" w:rsidRPr="00977F55" w:rsidRDefault="00977F55" w:rsidP="00804042">
            <w:pPr>
              <w:rPr>
                <w:lang w:val="en-US"/>
              </w:rPr>
            </w:pPr>
            <w:r w:rsidRPr="00977F55">
              <w:rPr>
                <w:lang w:val="en-US"/>
              </w:rPr>
              <w:t>ing-math-2-SS07.pdf</w:t>
            </w:r>
            <w:r>
              <w:rPr>
                <w:lang w:val="en-US"/>
              </w:rPr>
              <w:t xml:space="preserve"> (Numerik)</w:t>
            </w:r>
          </w:p>
        </w:tc>
        <w:tc>
          <w:tcPr>
            <w:tcW w:w="3316" w:type="dxa"/>
          </w:tcPr>
          <w:p w:rsidR="00977F55" w:rsidRPr="00977F55" w:rsidRDefault="00977F55" w:rsidP="00804042">
            <w:r w:rsidRPr="00977F55">
              <w:t>Hier ist ein Sy</w:t>
            </w:r>
            <w:r>
              <w:t>nergieeffekt aufgeho</w:t>
            </w:r>
            <w:r w:rsidRPr="00977F55">
              <w:t xml:space="preserve">ben worden. </w:t>
            </w:r>
            <w:r>
              <w:t>Die hier genannte Numerik ist nun in Numerik&amp;Informatik</w:t>
            </w:r>
          </w:p>
        </w:tc>
      </w:tr>
      <w:tr w:rsidR="00FC07D4" w:rsidRPr="00977F55" w:rsidTr="006704C2">
        <w:tc>
          <w:tcPr>
            <w:tcW w:w="2578" w:type="dxa"/>
          </w:tcPr>
          <w:p w:rsidR="00FC07D4" w:rsidRPr="00740840" w:rsidRDefault="00977F55" w:rsidP="00804042">
            <w:r>
              <w:t>Stochastik</w:t>
            </w:r>
          </w:p>
        </w:tc>
        <w:tc>
          <w:tcPr>
            <w:tcW w:w="4714" w:type="dxa"/>
          </w:tcPr>
          <w:p w:rsidR="00FC07D4" w:rsidRPr="00366A7F" w:rsidRDefault="00977F55" w:rsidP="00804042">
            <w:pPr>
              <w:rPr>
                <w:lang w:val="en-US"/>
              </w:rPr>
            </w:pPr>
            <w:r w:rsidRPr="00366A7F">
              <w:rPr>
                <w:lang w:val="en-US"/>
              </w:rPr>
              <w:t>ing-math-2-SS07.pdf (Stochastik 1)</w:t>
            </w:r>
          </w:p>
        </w:tc>
        <w:tc>
          <w:tcPr>
            <w:tcW w:w="3316" w:type="dxa"/>
          </w:tcPr>
          <w:p w:rsidR="00FC07D4" w:rsidRPr="00977F55" w:rsidRDefault="00977F55" w:rsidP="00C260B5">
            <w:r>
              <w:t xml:space="preserve">Die hier genannte </w:t>
            </w:r>
            <w:r w:rsidR="00C260B5">
              <w:t>Stochastik 1</w:t>
            </w:r>
            <w:r>
              <w:t xml:space="preserve"> ist nun in </w:t>
            </w:r>
            <w:r w:rsidR="00C260B5">
              <w:t>mit Stochastik 2 verschmolzen</w:t>
            </w:r>
          </w:p>
        </w:tc>
      </w:tr>
      <w:tr w:rsidR="00C260B5" w:rsidRPr="00977F55" w:rsidTr="006704C2">
        <w:tc>
          <w:tcPr>
            <w:tcW w:w="2578" w:type="dxa"/>
          </w:tcPr>
          <w:p w:rsidR="00C260B5" w:rsidRPr="00977F55" w:rsidRDefault="00C260B5" w:rsidP="00804042"/>
        </w:tc>
        <w:tc>
          <w:tcPr>
            <w:tcW w:w="4714" w:type="dxa"/>
          </w:tcPr>
          <w:p w:rsidR="00C260B5" w:rsidRPr="00740840" w:rsidRDefault="00C260B5" w:rsidP="00804042">
            <w:r w:rsidRPr="00E3668B">
              <w:t>stochastik2-ws0607.pdf</w:t>
            </w:r>
          </w:p>
        </w:tc>
        <w:tc>
          <w:tcPr>
            <w:tcW w:w="3316" w:type="dxa"/>
          </w:tcPr>
          <w:p w:rsidR="00C260B5" w:rsidRPr="00977F55" w:rsidRDefault="00C260B5" w:rsidP="00804042"/>
        </w:tc>
      </w:tr>
      <w:tr w:rsidR="00C260B5" w:rsidTr="006704C2">
        <w:tc>
          <w:tcPr>
            <w:tcW w:w="2578" w:type="dxa"/>
          </w:tcPr>
          <w:p w:rsidR="00C260B5" w:rsidRPr="00977F55" w:rsidRDefault="00C260B5" w:rsidP="00804042"/>
        </w:tc>
        <w:tc>
          <w:tcPr>
            <w:tcW w:w="4714" w:type="dxa"/>
          </w:tcPr>
          <w:p w:rsidR="00096F44" w:rsidRPr="00740840" w:rsidRDefault="00366A7F" w:rsidP="00804042">
            <w:r w:rsidRPr="00266578">
              <w:t>StandardsLehrer-stoch-gy-bbs-uni-Nds06.pdf</w:t>
            </w:r>
          </w:p>
        </w:tc>
        <w:tc>
          <w:tcPr>
            <w:tcW w:w="3316" w:type="dxa"/>
          </w:tcPr>
          <w:p w:rsidR="00C260B5" w:rsidRPr="00740840" w:rsidRDefault="00C260B5" w:rsidP="00804042"/>
        </w:tc>
      </w:tr>
      <w:tr w:rsidR="00C260B5" w:rsidTr="006704C2">
        <w:tc>
          <w:tcPr>
            <w:tcW w:w="2578" w:type="dxa"/>
          </w:tcPr>
          <w:p w:rsidR="00C260B5" w:rsidRPr="00740840" w:rsidRDefault="00C260B5" w:rsidP="00804042"/>
        </w:tc>
        <w:tc>
          <w:tcPr>
            <w:tcW w:w="4714" w:type="dxa"/>
          </w:tcPr>
          <w:p w:rsidR="00366A7F" w:rsidRDefault="00366A7F" w:rsidP="00366A7F">
            <w:r w:rsidRPr="00096F44">
              <w:t>LBS-M.Ed.-Mod3-Stochastik-0</w:t>
            </w:r>
            <w:r>
              <w:t>6-01-09</w:t>
            </w:r>
            <w:r w:rsidRPr="00096F44">
              <w:t>.doc</w:t>
            </w:r>
          </w:p>
          <w:p w:rsidR="00C260B5" w:rsidRPr="00740840" w:rsidRDefault="00366A7F" w:rsidP="00366A7F">
            <w:r w:rsidRPr="00096F44">
              <w:t>LBS-M.</w:t>
            </w:r>
            <w:r>
              <w:t>Ed.-Mod3-Stochastik-</w:t>
            </w:r>
            <w:r w:rsidRPr="00096F44">
              <w:t>0</w:t>
            </w:r>
            <w:r>
              <w:t>6-01-09</w:t>
            </w:r>
            <w:r w:rsidRPr="00096F44">
              <w:t>.</w:t>
            </w:r>
            <w:r>
              <w:t>pdf</w:t>
            </w:r>
          </w:p>
        </w:tc>
        <w:tc>
          <w:tcPr>
            <w:tcW w:w="3316" w:type="dxa"/>
          </w:tcPr>
          <w:p w:rsidR="00C260B5" w:rsidRPr="00740840" w:rsidRDefault="00C260B5" w:rsidP="00804042"/>
        </w:tc>
      </w:tr>
      <w:tr w:rsidR="00C260B5" w:rsidTr="006704C2">
        <w:tc>
          <w:tcPr>
            <w:tcW w:w="2578" w:type="dxa"/>
          </w:tcPr>
          <w:p w:rsidR="00C260B5" w:rsidRPr="00740840" w:rsidRDefault="00C260B5" w:rsidP="00804042">
            <w:r>
              <w:t>Moderne Mathematik</w:t>
            </w:r>
          </w:p>
        </w:tc>
        <w:tc>
          <w:tcPr>
            <w:tcW w:w="4714" w:type="dxa"/>
          </w:tcPr>
          <w:p w:rsidR="00C260B5" w:rsidRPr="00740840" w:rsidRDefault="00B40E54" w:rsidP="00804042">
            <w:r w:rsidRPr="00B40E54">
              <w:t>myStudy-Knoten-Graphen-Topologie-</w:t>
            </w:r>
            <w:r w:rsidRPr="00B40E54">
              <w:lastRenderedPageBreak/>
              <w:t>SS11.pdf</w:t>
            </w:r>
          </w:p>
        </w:tc>
        <w:tc>
          <w:tcPr>
            <w:tcW w:w="3316" w:type="dxa"/>
          </w:tcPr>
          <w:p w:rsidR="00C260B5" w:rsidRPr="00740840" w:rsidRDefault="00C260B5" w:rsidP="00804042"/>
        </w:tc>
      </w:tr>
      <w:tr w:rsidR="00B40E54" w:rsidTr="006704C2">
        <w:tc>
          <w:tcPr>
            <w:tcW w:w="2578" w:type="dxa"/>
          </w:tcPr>
          <w:p w:rsidR="00B40E54" w:rsidRDefault="00B40E54" w:rsidP="00804042"/>
        </w:tc>
        <w:tc>
          <w:tcPr>
            <w:tcW w:w="4714" w:type="dxa"/>
          </w:tcPr>
          <w:p w:rsidR="00B40E54" w:rsidRPr="00C17201" w:rsidRDefault="00B40E54" w:rsidP="00804042">
            <w:r w:rsidRPr="00C17201">
              <w:t>knoten-graphen-WS0708.pdf</w:t>
            </w:r>
          </w:p>
        </w:tc>
        <w:tc>
          <w:tcPr>
            <w:tcW w:w="3316" w:type="dxa"/>
          </w:tcPr>
          <w:p w:rsidR="00B40E54" w:rsidRPr="00740840" w:rsidRDefault="00B40E54" w:rsidP="00804042"/>
        </w:tc>
      </w:tr>
      <w:tr w:rsidR="00C260B5" w:rsidTr="006704C2">
        <w:tc>
          <w:tcPr>
            <w:tcW w:w="2578" w:type="dxa"/>
          </w:tcPr>
          <w:p w:rsidR="00C260B5" w:rsidRPr="00740840" w:rsidRDefault="00C260B5" w:rsidP="00804042"/>
        </w:tc>
        <w:tc>
          <w:tcPr>
            <w:tcW w:w="4714" w:type="dxa"/>
          </w:tcPr>
          <w:p w:rsidR="00C260B5" w:rsidRPr="00740840" w:rsidRDefault="00C260B5" w:rsidP="00804042">
            <w:r w:rsidRPr="00E3668B">
              <w:t>Graphen-OR-Haftendorn-230306.pdf</w:t>
            </w:r>
          </w:p>
        </w:tc>
        <w:tc>
          <w:tcPr>
            <w:tcW w:w="3316" w:type="dxa"/>
          </w:tcPr>
          <w:p w:rsidR="00C260B5" w:rsidRPr="00740840" w:rsidRDefault="00C260B5" w:rsidP="00804042"/>
        </w:tc>
      </w:tr>
      <w:tr w:rsidR="00C260B5" w:rsidTr="006704C2">
        <w:tc>
          <w:tcPr>
            <w:tcW w:w="2578" w:type="dxa"/>
          </w:tcPr>
          <w:p w:rsidR="00C260B5" w:rsidRPr="00740840" w:rsidRDefault="00C260B5" w:rsidP="00804042"/>
        </w:tc>
        <w:tc>
          <w:tcPr>
            <w:tcW w:w="4714" w:type="dxa"/>
          </w:tcPr>
          <w:p w:rsidR="00C260B5" w:rsidRPr="00740840" w:rsidRDefault="00B40E54" w:rsidP="00804042">
            <w:r w:rsidRPr="00B40E54">
              <w:t>myStudy-FraktaleGeometrie.SS11.pdf</w:t>
            </w:r>
          </w:p>
        </w:tc>
        <w:tc>
          <w:tcPr>
            <w:tcW w:w="3316" w:type="dxa"/>
          </w:tcPr>
          <w:p w:rsidR="00C260B5" w:rsidRPr="00740840" w:rsidRDefault="00C260B5" w:rsidP="00804042"/>
        </w:tc>
      </w:tr>
      <w:tr w:rsidR="00C260B5" w:rsidTr="006704C2">
        <w:trPr>
          <w:trHeight w:val="74"/>
        </w:trPr>
        <w:tc>
          <w:tcPr>
            <w:tcW w:w="2578" w:type="dxa"/>
          </w:tcPr>
          <w:p w:rsidR="00C260B5" w:rsidRPr="00740840" w:rsidRDefault="00C260B5" w:rsidP="00804042"/>
        </w:tc>
        <w:tc>
          <w:tcPr>
            <w:tcW w:w="4714" w:type="dxa"/>
          </w:tcPr>
          <w:p w:rsidR="00C260B5" w:rsidRPr="00740840" w:rsidRDefault="00C260B5" w:rsidP="00804042">
            <w:r w:rsidRPr="00E3668B">
              <w:t>fraktale-WS0708.pdf</w:t>
            </w:r>
          </w:p>
        </w:tc>
        <w:tc>
          <w:tcPr>
            <w:tcW w:w="3316" w:type="dxa"/>
          </w:tcPr>
          <w:p w:rsidR="00C260B5" w:rsidRPr="00740840" w:rsidRDefault="00C260B5" w:rsidP="00804042"/>
        </w:tc>
      </w:tr>
      <w:tr w:rsidR="00C260B5" w:rsidTr="006704C2">
        <w:tc>
          <w:tcPr>
            <w:tcW w:w="2578" w:type="dxa"/>
          </w:tcPr>
          <w:p w:rsidR="00C260B5" w:rsidRPr="00740840" w:rsidRDefault="00C260B5" w:rsidP="00804042"/>
        </w:tc>
        <w:tc>
          <w:tcPr>
            <w:tcW w:w="4714" w:type="dxa"/>
          </w:tcPr>
          <w:p w:rsidR="00C260B5" w:rsidRPr="00740840" w:rsidRDefault="00C260B5" w:rsidP="00804042">
            <w:r w:rsidRPr="00C17201">
              <w:t>FraktaleGeometrie-Haftendorn-230306.pdf</w:t>
            </w:r>
          </w:p>
        </w:tc>
        <w:tc>
          <w:tcPr>
            <w:tcW w:w="3316" w:type="dxa"/>
          </w:tcPr>
          <w:p w:rsidR="00C260B5" w:rsidRPr="00740840" w:rsidRDefault="00C260B5" w:rsidP="00804042"/>
        </w:tc>
      </w:tr>
      <w:tr w:rsidR="00096F44" w:rsidTr="006704C2">
        <w:tc>
          <w:tcPr>
            <w:tcW w:w="2578" w:type="dxa"/>
          </w:tcPr>
          <w:p w:rsidR="00096F44" w:rsidRPr="00740840" w:rsidRDefault="00096F44" w:rsidP="00804042"/>
        </w:tc>
        <w:tc>
          <w:tcPr>
            <w:tcW w:w="4714" w:type="dxa"/>
          </w:tcPr>
          <w:p w:rsidR="00096F44" w:rsidRDefault="00096F44" w:rsidP="00096F44">
            <w:r w:rsidRPr="00096F44">
              <w:t>LBS-M.Ed.-Mod4-Moderne-Mathematik-</w:t>
            </w:r>
            <w:r w:rsidR="004B4D95" w:rsidRPr="00096F44">
              <w:t>0</w:t>
            </w:r>
            <w:r w:rsidR="004B4D95">
              <w:t>6-01-09</w:t>
            </w:r>
            <w:r w:rsidRPr="00096F44">
              <w:t>.doc</w:t>
            </w:r>
          </w:p>
          <w:p w:rsidR="00096F44" w:rsidRPr="00C17201" w:rsidRDefault="00096F44" w:rsidP="00096F44">
            <w:r w:rsidRPr="00096F44">
              <w:t>LBS-M.Ed.-Mod4-Moderne-Mathematik-</w:t>
            </w:r>
            <w:r>
              <w:t>06-01-09</w:t>
            </w:r>
            <w:r w:rsidRPr="00096F44">
              <w:t>.</w:t>
            </w:r>
            <w:r>
              <w:t>pdf</w:t>
            </w:r>
          </w:p>
        </w:tc>
        <w:tc>
          <w:tcPr>
            <w:tcW w:w="3316" w:type="dxa"/>
          </w:tcPr>
          <w:p w:rsidR="00096F44" w:rsidRPr="00740840" w:rsidRDefault="00096F44" w:rsidP="00804042"/>
        </w:tc>
      </w:tr>
      <w:tr w:rsidR="00C260B5" w:rsidTr="006704C2">
        <w:tc>
          <w:tcPr>
            <w:tcW w:w="2578" w:type="dxa"/>
          </w:tcPr>
          <w:p w:rsidR="00C260B5" w:rsidRPr="00740840" w:rsidRDefault="00B40E54" w:rsidP="00804042">
            <w:r>
              <w:t>Analysis II</w:t>
            </w:r>
          </w:p>
        </w:tc>
        <w:tc>
          <w:tcPr>
            <w:tcW w:w="4714" w:type="dxa"/>
          </w:tcPr>
          <w:p w:rsidR="00C260B5" w:rsidRPr="00740840" w:rsidRDefault="00B40E54" w:rsidP="00804042">
            <w:r w:rsidRPr="00B40E54">
              <w:t>myStudy-AnalysisII-WS10-11.pdf</w:t>
            </w:r>
          </w:p>
        </w:tc>
        <w:tc>
          <w:tcPr>
            <w:tcW w:w="3316" w:type="dxa"/>
          </w:tcPr>
          <w:p w:rsidR="00C260B5" w:rsidRPr="00740840" w:rsidRDefault="00C260B5" w:rsidP="00804042"/>
        </w:tc>
      </w:tr>
      <w:tr w:rsidR="00C260B5" w:rsidTr="006704C2">
        <w:tc>
          <w:tcPr>
            <w:tcW w:w="2578" w:type="dxa"/>
          </w:tcPr>
          <w:p w:rsidR="00C260B5" w:rsidRPr="00740840" w:rsidRDefault="00C260B5" w:rsidP="00804042"/>
        </w:tc>
        <w:tc>
          <w:tcPr>
            <w:tcW w:w="4714" w:type="dxa"/>
          </w:tcPr>
          <w:p w:rsidR="00C260B5" w:rsidRPr="00740840" w:rsidRDefault="00C260B5" w:rsidP="00804042">
            <w:r w:rsidRPr="00FC07D4">
              <w:t>analysis2-07.pdf</w:t>
            </w:r>
          </w:p>
        </w:tc>
        <w:tc>
          <w:tcPr>
            <w:tcW w:w="3316" w:type="dxa"/>
          </w:tcPr>
          <w:p w:rsidR="00C260B5" w:rsidRPr="00740840" w:rsidRDefault="00C260B5" w:rsidP="00804042"/>
        </w:tc>
      </w:tr>
      <w:tr w:rsidR="00C260B5" w:rsidTr="006704C2">
        <w:tc>
          <w:tcPr>
            <w:tcW w:w="2578" w:type="dxa"/>
          </w:tcPr>
          <w:p w:rsidR="00C260B5" w:rsidRPr="00740840" w:rsidRDefault="00C260B5" w:rsidP="00804042"/>
        </w:tc>
        <w:tc>
          <w:tcPr>
            <w:tcW w:w="4714" w:type="dxa"/>
          </w:tcPr>
          <w:p w:rsidR="00C260B5" w:rsidRPr="00740840" w:rsidRDefault="00B40E54" w:rsidP="00804042">
            <w:r w:rsidRPr="00266578">
              <w:t>StandardsLehrer-analysis-gy-bbs-uni-Nds06.pdf</w:t>
            </w:r>
          </w:p>
        </w:tc>
        <w:tc>
          <w:tcPr>
            <w:tcW w:w="3316" w:type="dxa"/>
          </w:tcPr>
          <w:p w:rsidR="00C260B5" w:rsidRPr="00740840" w:rsidRDefault="00C260B5" w:rsidP="00804042"/>
        </w:tc>
      </w:tr>
      <w:tr w:rsidR="00096F44" w:rsidRPr="00232BE0" w:rsidTr="006704C2">
        <w:tc>
          <w:tcPr>
            <w:tcW w:w="2578" w:type="dxa"/>
          </w:tcPr>
          <w:p w:rsidR="00096F44" w:rsidRPr="00740840" w:rsidRDefault="00096F44" w:rsidP="00804042"/>
        </w:tc>
        <w:tc>
          <w:tcPr>
            <w:tcW w:w="4714" w:type="dxa"/>
          </w:tcPr>
          <w:p w:rsidR="00096F44" w:rsidRDefault="00096F44" w:rsidP="00804042">
            <w:pPr>
              <w:rPr>
                <w:lang w:val="en-US"/>
              </w:rPr>
            </w:pPr>
            <w:r w:rsidRPr="00096F44">
              <w:rPr>
                <w:lang w:val="en-US"/>
              </w:rPr>
              <w:t>LBS-M.Ed.-Mod1-Analysis II-</w:t>
            </w:r>
            <w:r w:rsidR="004B4D95" w:rsidRPr="004B4D95">
              <w:rPr>
                <w:lang w:val="en-US"/>
              </w:rPr>
              <w:t>06-01-09</w:t>
            </w:r>
            <w:r w:rsidRPr="00096F44">
              <w:rPr>
                <w:lang w:val="en-US"/>
              </w:rPr>
              <w:t>.doc</w:t>
            </w:r>
          </w:p>
          <w:p w:rsidR="00096F44" w:rsidRPr="00096F44" w:rsidRDefault="00096F44" w:rsidP="00804042">
            <w:pPr>
              <w:rPr>
                <w:lang w:val="en-US"/>
              </w:rPr>
            </w:pPr>
            <w:r w:rsidRPr="00096F44">
              <w:rPr>
                <w:lang w:val="en-US"/>
              </w:rPr>
              <w:t>LBS-M.Ed.-Mod1-Analysis II-</w:t>
            </w:r>
            <w:r w:rsidR="004B4D95" w:rsidRPr="004B4D95">
              <w:rPr>
                <w:lang w:val="en-US"/>
              </w:rPr>
              <w:t>06-01-09</w:t>
            </w:r>
            <w:r w:rsidRPr="00096F44">
              <w:rPr>
                <w:lang w:val="en-US"/>
              </w:rPr>
              <w:t>.</w:t>
            </w:r>
            <w:r>
              <w:rPr>
                <w:lang w:val="en-US"/>
              </w:rPr>
              <w:t>pdf</w:t>
            </w:r>
          </w:p>
        </w:tc>
        <w:tc>
          <w:tcPr>
            <w:tcW w:w="3316" w:type="dxa"/>
          </w:tcPr>
          <w:p w:rsidR="00096F44" w:rsidRPr="00096F44" w:rsidRDefault="00096F44" w:rsidP="00804042">
            <w:pPr>
              <w:rPr>
                <w:lang w:val="en-US"/>
              </w:rPr>
            </w:pPr>
          </w:p>
        </w:tc>
      </w:tr>
      <w:tr w:rsidR="00B40E54" w:rsidTr="006704C2">
        <w:tc>
          <w:tcPr>
            <w:tcW w:w="2578" w:type="dxa"/>
          </w:tcPr>
          <w:p w:rsidR="00B40E54" w:rsidRPr="00740840" w:rsidRDefault="00A107D9" w:rsidP="00804042">
            <w:r>
              <w:t>Math.Überblick</w:t>
            </w:r>
          </w:p>
        </w:tc>
        <w:tc>
          <w:tcPr>
            <w:tcW w:w="4714" w:type="dxa"/>
          </w:tcPr>
          <w:p w:rsidR="00B40E54" w:rsidRPr="00740840" w:rsidRDefault="00B40E54" w:rsidP="00804042">
            <w:r w:rsidRPr="00FC07D4">
              <w:t>hoehere-ws0607.pdf</w:t>
            </w:r>
          </w:p>
        </w:tc>
        <w:tc>
          <w:tcPr>
            <w:tcW w:w="3316" w:type="dxa"/>
          </w:tcPr>
          <w:p w:rsidR="00B40E54" w:rsidRPr="00740840" w:rsidRDefault="00B40E54" w:rsidP="00804042"/>
        </w:tc>
      </w:tr>
      <w:tr w:rsidR="00B40E54" w:rsidTr="006704C2">
        <w:tc>
          <w:tcPr>
            <w:tcW w:w="2578" w:type="dxa"/>
          </w:tcPr>
          <w:p w:rsidR="00B40E54" w:rsidRPr="00740840" w:rsidRDefault="00B40E54" w:rsidP="00804042"/>
        </w:tc>
        <w:tc>
          <w:tcPr>
            <w:tcW w:w="4714" w:type="dxa"/>
          </w:tcPr>
          <w:p w:rsidR="00B40E54" w:rsidRPr="00FC07D4" w:rsidRDefault="00B40E54" w:rsidP="00804042">
            <w:r w:rsidRPr="00B40E54">
              <w:t>kernthemen-07.pdf</w:t>
            </w:r>
          </w:p>
        </w:tc>
        <w:tc>
          <w:tcPr>
            <w:tcW w:w="3316" w:type="dxa"/>
          </w:tcPr>
          <w:p w:rsidR="00B40E54" w:rsidRPr="00740840" w:rsidRDefault="00B40E54" w:rsidP="00804042"/>
        </w:tc>
      </w:tr>
      <w:tr w:rsidR="00B40E54" w:rsidTr="006704C2">
        <w:tc>
          <w:tcPr>
            <w:tcW w:w="2578" w:type="dxa"/>
          </w:tcPr>
          <w:p w:rsidR="00B40E54" w:rsidRPr="00740840" w:rsidRDefault="00B40E54" w:rsidP="00804042"/>
        </w:tc>
        <w:tc>
          <w:tcPr>
            <w:tcW w:w="4714" w:type="dxa"/>
          </w:tcPr>
          <w:p w:rsidR="00B40E54" w:rsidRPr="00740840" w:rsidRDefault="00B40E54" w:rsidP="00804042">
            <w:r w:rsidRPr="00B40E54">
              <w:t>myStudy-Math-Überblick-SS11.pdf</w:t>
            </w:r>
          </w:p>
        </w:tc>
        <w:tc>
          <w:tcPr>
            <w:tcW w:w="3316" w:type="dxa"/>
          </w:tcPr>
          <w:p w:rsidR="00B40E54" w:rsidRPr="00740840" w:rsidRDefault="00B40E54" w:rsidP="00804042"/>
        </w:tc>
      </w:tr>
      <w:tr w:rsidR="00096F44" w:rsidTr="006704C2">
        <w:tc>
          <w:tcPr>
            <w:tcW w:w="2578" w:type="dxa"/>
          </w:tcPr>
          <w:p w:rsidR="00096F44" w:rsidRPr="00740840" w:rsidRDefault="00096F44" w:rsidP="00804042"/>
        </w:tc>
        <w:tc>
          <w:tcPr>
            <w:tcW w:w="4714" w:type="dxa"/>
          </w:tcPr>
          <w:p w:rsidR="00096F44" w:rsidRDefault="00096F44" w:rsidP="00804042">
            <w:r w:rsidRPr="00096F44">
              <w:t>LBS-M.Ed.-Mod5-Mathematik-Ueberblick-</w:t>
            </w:r>
            <w:r w:rsidR="004B4D95" w:rsidRPr="00096F44">
              <w:t>0</w:t>
            </w:r>
            <w:r w:rsidR="004B4D95">
              <w:t>6-01-09</w:t>
            </w:r>
            <w:r w:rsidRPr="00096F44">
              <w:t>.doc</w:t>
            </w:r>
          </w:p>
          <w:p w:rsidR="00096F44" w:rsidRPr="00B40E54" w:rsidRDefault="00096F44" w:rsidP="00804042">
            <w:r w:rsidRPr="00096F44">
              <w:t>LBS-M.Ed.-Mod5-Mathematik-Ueberblick-</w:t>
            </w:r>
            <w:r>
              <w:t>06-01-09</w:t>
            </w:r>
            <w:r w:rsidRPr="00096F44">
              <w:t>.</w:t>
            </w:r>
            <w:r>
              <w:t>pdf</w:t>
            </w:r>
          </w:p>
        </w:tc>
        <w:tc>
          <w:tcPr>
            <w:tcW w:w="3316" w:type="dxa"/>
          </w:tcPr>
          <w:p w:rsidR="00096F44" w:rsidRPr="00740840" w:rsidRDefault="00096F44" w:rsidP="00804042"/>
        </w:tc>
      </w:tr>
      <w:tr w:rsidR="00B40E54" w:rsidTr="006704C2">
        <w:tc>
          <w:tcPr>
            <w:tcW w:w="2578" w:type="dxa"/>
          </w:tcPr>
          <w:p w:rsidR="00B40E54" w:rsidRPr="00740840" w:rsidRDefault="00B40E54" w:rsidP="00804042"/>
        </w:tc>
        <w:tc>
          <w:tcPr>
            <w:tcW w:w="4714" w:type="dxa"/>
          </w:tcPr>
          <w:p w:rsidR="00B40E54" w:rsidRPr="00740840" w:rsidRDefault="00B40E54" w:rsidP="00804042">
            <w:r w:rsidRPr="00266578">
              <w:t>StandardsLehrer-grund-gy-bbs-uni-Nds06.pdf</w:t>
            </w:r>
          </w:p>
        </w:tc>
        <w:tc>
          <w:tcPr>
            <w:tcW w:w="3316" w:type="dxa"/>
          </w:tcPr>
          <w:p w:rsidR="00B40E54" w:rsidRPr="00740840" w:rsidRDefault="00B40E54" w:rsidP="00804042"/>
        </w:tc>
      </w:tr>
      <w:tr w:rsidR="00B40E54" w:rsidTr="006704C2">
        <w:tc>
          <w:tcPr>
            <w:tcW w:w="2578" w:type="dxa"/>
          </w:tcPr>
          <w:p w:rsidR="00B40E54" w:rsidRPr="00740840" w:rsidRDefault="00096F44" w:rsidP="00804042">
            <w:r>
              <w:t>Angewandte Fachdidaktik</w:t>
            </w:r>
          </w:p>
        </w:tc>
        <w:tc>
          <w:tcPr>
            <w:tcW w:w="4714" w:type="dxa"/>
          </w:tcPr>
          <w:p w:rsidR="00B40E54" w:rsidRPr="00740840" w:rsidRDefault="00B40E54" w:rsidP="00804042"/>
        </w:tc>
        <w:tc>
          <w:tcPr>
            <w:tcW w:w="3316" w:type="dxa"/>
          </w:tcPr>
          <w:p w:rsidR="00B40E54" w:rsidRPr="00740840" w:rsidRDefault="00B40E54" w:rsidP="00804042"/>
        </w:tc>
      </w:tr>
      <w:tr w:rsidR="00B40E54" w:rsidTr="006704C2">
        <w:tc>
          <w:tcPr>
            <w:tcW w:w="2578" w:type="dxa"/>
          </w:tcPr>
          <w:p w:rsidR="00B40E54" w:rsidRPr="00740840" w:rsidRDefault="00B40E54" w:rsidP="00804042"/>
        </w:tc>
        <w:tc>
          <w:tcPr>
            <w:tcW w:w="4714" w:type="dxa"/>
          </w:tcPr>
          <w:p w:rsidR="00B40E54" w:rsidRDefault="00096F44" w:rsidP="00804042">
            <w:r w:rsidRPr="00096F44">
              <w:t>LBS-M.Ed.</w:t>
            </w:r>
            <w:r w:rsidR="00AD20EC">
              <w:t>-Mod6-Angewandte-FD-Mathematik-</w:t>
            </w:r>
            <w:r w:rsidR="00AD20EC" w:rsidRPr="00096F44">
              <w:t>0</w:t>
            </w:r>
            <w:r w:rsidR="00AD20EC">
              <w:t>6-01-09</w:t>
            </w:r>
            <w:r w:rsidRPr="00096F44">
              <w:t>.doc</w:t>
            </w:r>
          </w:p>
          <w:p w:rsidR="00096F44" w:rsidRPr="00740840" w:rsidRDefault="00096F44" w:rsidP="00096F44">
            <w:r w:rsidRPr="00096F44">
              <w:t>LBS-M.Ed.-Mod6-Angewandte-FD-Mathematik-0</w:t>
            </w:r>
            <w:r>
              <w:t>6-01-09.pdf</w:t>
            </w:r>
          </w:p>
        </w:tc>
        <w:tc>
          <w:tcPr>
            <w:tcW w:w="3316" w:type="dxa"/>
          </w:tcPr>
          <w:p w:rsidR="00B40E54" w:rsidRPr="00740840" w:rsidRDefault="00B40E54" w:rsidP="00804042"/>
        </w:tc>
      </w:tr>
      <w:tr w:rsidR="004B4D95" w:rsidRPr="00232BE0" w:rsidTr="006704C2">
        <w:tc>
          <w:tcPr>
            <w:tcW w:w="2578" w:type="dxa"/>
          </w:tcPr>
          <w:p w:rsidR="004B4D95" w:rsidRPr="00740840" w:rsidRDefault="004B4D95" w:rsidP="00804042">
            <w:r>
              <w:t>Didaktik 2</w:t>
            </w:r>
          </w:p>
        </w:tc>
        <w:tc>
          <w:tcPr>
            <w:tcW w:w="4714" w:type="dxa"/>
          </w:tcPr>
          <w:p w:rsidR="004B4D95" w:rsidRPr="00366A7F" w:rsidRDefault="00AD20EC" w:rsidP="00804042">
            <w:pPr>
              <w:rPr>
                <w:lang w:val="en-US"/>
              </w:rPr>
            </w:pPr>
            <w:r w:rsidRPr="00366A7F">
              <w:rPr>
                <w:lang w:val="en-US"/>
              </w:rPr>
              <w:t>LBS-M.Ed.-Mod7-FDid-2-Mathematik-06-01-09.doc</w:t>
            </w:r>
          </w:p>
          <w:p w:rsidR="00AD20EC" w:rsidRPr="00AD20EC" w:rsidRDefault="00AD20EC" w:rsidP="00804042">
            <w:pPr>
              <w:rPr>
                <w:lang w:val="en-US"/>
              </w:rPr>
            </w:pPr>
            <w:r w:rsidRPr="00AD20EC">
              <w:rPr>
                <w:lang w:val="en-US"/>
              </w:rPr>
              <w:t>LBS-M.Ed.-Mod7-FDid-2-Mathematik-06-01-09.pdf</w:t>
            </w:r>
          </w:p>
        </w:tc>
        <w:tc>
          <w:tcPr>
            <w:tcW w:w="3316" w:type="dxa"/>
          </w:tcPr>
          <w:p w:rsidR="004B4D95" w:rsidRPr="00AD20EC" w:rsidRDefault="004B4D95" w:rsidP="00804042">
            <w:pPr>
              <w:rPr>
                <w:lang w:val="en-US"/>
              </w:rPr>
            </w:pPr>
          </w:p>
        </w:tc>
      </w:tr>
    </w:tbl>
    <w:p w:rsidR="00740840" w:rsidRPr="00AD20EC" w:rsidRDefault="00740840" w:rsidP="001E5133">
      <w:pPr>
        <w:rPr>
          <w:sz w:val="36"/>
          <w:lang w:val="en-US"/>
        </w:rPr>
      </w:pPr>
    </w:p>
    <w:sectPr w:rsidR="00740840" w:rsidRPr="00AD20EC" w:rsidSect="008A7760">
      <w:footerReference w:type="default" r:id="rId8"/>
      <w:pgSz w:w="11906" w:h="16838"/>
      <w:pgMar w:top="540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E85" w:rsidRDefault="00376E85">
      <w:r>
        <w:separator/>
      </w:r>
    </w:p>
  </w:endnote>
  <w:endnote w:type="continuationSeparator" w:id="0">
    <w:p w:rsidR="00376E85" w:rsidRDefault="0037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4A" w:rsidRDefault="00FB6115">
    <w:pPr>
      <w:pStyle w:val="Fuzeile"/>
    </w:pPr>
    <w:fldSimple w:instr=" FILENAME ">
      <w:r w:rsidR="00232BE0">
        <w:rPr>
          <w:noProof/>
        </w:rPr>
        <w:t>uebersicht-LBS-Studium.docx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E85" w:rsidRDefault="00376E85">
      <w:r>
        <w:separator/>
      </w:r>
    </w:p>
  </w:footnote>
  <w:footnote w:type="continuationSeparator" w:id="0">
    <w:p w:rsidR="00376E85" w:rsidRDefault="00376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AB"/>
    <w:multiLevelType w:val="multilevel"/>
    <w:tmpl w:val="43DEFDE4"/>
    <w:styleLink w:val="dora2"/>
    <w:lvl w:ilvl="0">
      <w:start w:val="1"/>
      <w:numFmt w:val="upperLetter"/>
      <w:lvlText w:val="%1"/>
      <w:lvlJc w:val="left"/>
      <w:pPr>
        <w:ind w:left="360" w:hanging="360"/>
      </w:pPr>
      <w:rPr>
        <w:rFonts w:ascii="Cambria" w:hAnsi="Cambria" w:hint="default"/>
        <w:color w:val="C00000"/>
        <w:sz w:val="40"/>
      </w:rPr>
    </w:lvl>
    <w:lvl w:ilvl="1">
      <w:start w:val="1"/>
      <w:numFmt w:val="decimal"/>
      <w:lvlText w:val="%2)"/>
      <w:lvlJc w:val="left"/>
      <w:pPr>
        <w:ind w:left="1004" w:hanging="4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44" w:hanging="6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08"/>
        </w:tabs>
        <w:ind w:left="0" w:firstLine="164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78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32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5"/>
        </w:tabs>
        <w:ind w:left="3686" w:hanging="51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9"/>
        </w:tabs>
        <w:ind w:left="4139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66" w:hanging="227"/>
      </w:pPr>
      <w:rPr>
        <w:rFonts w:hint="default"/>
      </w:rPr>
    </w:lvl>
  </w:abstractNum>
  <w:abstractNum w:abstractNumId="1">
    <w:nsid w:val="238E3796"/>
    <w:multiLevelType w:val="multilevel"/>
    <w:tmpl w:val="1A2EB1D8"/>
    <w:styleLink w:val="dora"/>
    <w:lvl w:ilvl="0">
      <w:start w:val="1"/>
      <w:numFmt w:val="upperLetter"/>
      <w:lvlText w:val="%1"/>
      <w:lvlJc w:val="left"/>
      <w:pPr>
        <w:ind w:left="567" w:hanging="567"/>
      </w:pPr>
      <w:rPr>
        <w:rFonts w:ascii="Cambria" w:hAnsi="Cambria" w:hint="default"/>
        <w:color w:val="C00000"/>
        <w:sz w:val="40"/>
      </w:rPr>
    </w:lvl>
    <w:lvl w:ilvl="1">
      <w:start w:val="1"/>
      <w:numFmt w:val="decimal"/>
      <w:lvlText w:val="%2)"/>
      <w:lvlJc w:val="left"/>
      <w:pPr>
        <w:ind w:left="130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04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77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1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92"/>
        </w:tabs>
        <w:ind w:left="42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498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572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9"/>
        </w:tabs>
        <w:ind w:left="6463" w:hanging="56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065"/>
    <w:rsid w:val="00033562"/>
    <w:rsid w:val="0004697A"/>
    <w:rsid w:val="000826A1"/>
    <w:rsid w:val="00096F44"/>
    <w:rsid w:val="000B1232"/>
    <w:rsid w:val="000B59FB"/>
    <w:rsid w:val="000E015C"/>
    <w:rsid w:val="001062E9"/>
    <w:rsid w:val="00107D67"/>
    <w:rsid w:val="0013550E"/>
    <w:rsid w:val="0017026F"/>
    <w:rsid w:val="001832C3"/>
    <w:rsid w:val="001A6C7C"/>
    <w:rsid w:val="001B5BAA"/>
    <w:rsid w:val="001E42EB"/>
    <w:rsid w:val="001E5133"/>
    <w:rsid w:val="002024A7"/>
    <w:rsid w:val="002062A6"/>
    <w:rsid w:val="00221635"/>
    <w:rsid w:val="00232BE0"/>
    <w:rsid w:val="00253672"/>
    <w:rsid w:val="00266578"/>
    <w:rsid w:val="002B4847"/>
    <w:rsid w:val="002F2958"/>
    <w:rsid w:val="0032512E"/>
    <w:rsid w:val="00342032"/>
    <w:rsid w:val="00366A7F"/>
    <w:rsid w:val="00376E85"/>
    <w:rsid w:val="003957FB"/>
    <w:rsid w:val="003F64BC"/>
    <w:rsid w:val="004354FA"/>
    <w:rsid w:val="00456684"/>
    <w:rsid w:val="004B4D95"/>
    <w:rsid w:val="004C41A6"/>
    <w:rsid w:val="004F70F2"/>
    <w:rsid w:val="004F7561"/>
    <w:rsid w:val="00561708"/>
    <w:rsid w:val="00597C9F"/>
    <w:rsid w:val="00634492"/>
    <w:rsid w:val="006442AE"/>
    <w:rsid w:val="00664756"/>
    <w:rsid w:val="006704C2"/>
    <w:rsid w:val="0067492A"/>
    <w:rsid w:val="006805CA"/>
    <w:rsid w:val="00686698"/>
    <w:rsid w:val="006A5759"/>
    <w:rsid w:val="006C313C"/>
    <w:rsid w:val="007240BF"/>
    <w:rsid w:val="007351E5"/>
    <w:rsid w:val="00740840"/>
    <w:rsid w:val="00791330"/>
    <w:rsid w:val="00804042"/>
    <w:rsid w:val="00847596"/>
    <w:rsid w:val="00847B64"/>
    <w:rsid w:val="00851149"/>
    <w:rsid w:val="0086402E"/>
    <w:rsid w:val="008803C5"/>
    <w:rsid w:val="008A2F06"/>
    <w:rsid w:val="008A7760"/>
    <w:rsid w:val="009057E9"/>
    <w:rsid w:val="0090751D"/>
    <w:rsid w:val="0092569A"/>
    <w:rsid w:val="0096159F"/>
    <w:rsid w:val="00961F51"/>
    <w:rsid w:val="00977F55"/>
    <w:rsid w:val="00995065"/>
    <w:rsid w:val="009A6390"/>
    <w:rsid w:val="009A6C59"/>
    <w:rsid w:val="009C0864"/>
    <w:rsid w:val="009D075D"/>
    <w:rsid w:val="00A107D9"/>
    <w:rsid w:val="00A2329D"/>
    <w:rsid w:val="00A27404"/>
    <w:rsid w:val="00A363BD"/>
    <w:rsid w:val="00A37F08"/>
    <w:rsid w:val="00A56415"/>
    <w:rsid w:val="00A7550E"/>
    <w:rsid w:val="00A80417"/>
    <w:rsid w:val="00A822BB"/>
    <w:rsid w:val="00AA7232"/>
    <w:rsid w:val="00AD20EC"/>
    <w:rsid w:val="00AF4603"/>
    <w:rsid w:val="00B241F1"/>
    <w:rsid w:val="00B40E54"/>
    <w:rsid w:val="00B47FCA"/>
    <w:rsid w:val="00B633CC"/>
    <w:rsid w:val="00BA373F"/>
    <w:rsid w:val="00BD047C"/>
    <w:rsid w:val="00BF5BBB"/>
    <w:rsid w:val="00C17201"/>
    <w:rsid w:val="00C260B5"/>
    <w:rsid w:val="00C33ED4"/>
    <w:rsid w:val="00C53DB8"/>
    <w:rsid w:val="00C65DE3"/>
    <w:rsid w:val="00C948CB"/>
    <w:rsid w:val="00CB53E3"/>
    <w:rsid w:val="00CC369B"/>
    <w:rsid w:val="00CD5499"/>
    <w:rsid w:val="00CE20EF"/>
    <w:rsid w:val="00D15D19"/>
    <w:rsid w:val="00D2124A"/>
    <w:rsid w:val="00D2598A"/>
    <w:rsid w:val="00D40A17"/>
    <w:rsid w:val="00D4547D"/>
    <w:rsid w:val="00D503D2"/>
    <w:rsid w:val="00D76DDA"/>
    <w:rsid w:val="00D97ACE"/>
    <w:rsid w:val="00DB7B40"/>
    <w:rsid w:val="00DC3029"/>
    <w:rsid w:val="00E00AC9"/>
    <w:rsid w:val="00E01B5F"/>
    <w:rsid w:val="00E3668B"/>
    <w:rsid w:val="00E4208A"/>
    <w:rsid w:val="00E7183E"/>
    <w:rsid w:val="00E916F8"/>
    <w:rsid w:val="00EC29D5"/>
    <w:rsid w:val="00F224F3"/>
    <w:rsid w:val="00F2602F"/>
    <w:rsid w:val="00F276BA"/>
    <w:rsid w:val="00F27D43"/>
    <w:rsid w:val="00F84DDE"/>
    <w:rsid w:val="00FA65D5"/>
    <w:rsid w:val="00FB6115"/>
    <w:rsid w:val="00FC07D4"/>
    <w:rsid w:val="00FD508D"/>
    <w:rsid w:val="00FE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0864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2062A6"/>
    <w:pPr>
      <w:keepNext/>
      <w:spacing w:after="60"/>
      <w:outlineLvl w:val="0"/>
    </w:pPr>
    <w:rPr>
      <w:rFonts w:cs="Arial"/>
      <w:bCs/>
      <w:kern w:val="32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2512E"/>
    <w:rPr>
      <w:color w:val="0000FF"/>
      <w:u w:val="single"/>
    </w:rPr>
  </w:style>
  <w:style w:type="paragraph" w:styleId="Kopfzeile">
    <w:name w:val="header"/>
    <w:basedOn w:val="Standard"/>
    <w:rsid w:val="00D212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124A"/>
    <w:pPr>
      <w:tabs>
        <w:tab w:val="center" w:pos="4536"/>
        <w:tab w:val="right" w:pos="9072"/>
      </w:tabs>
    </w:pPr>
  </w:style>
  <w:style w:type="numbering" w:customStyle="1" w:styleId="dora">
    <w:name w:val="dora"/>
    <w:rsid w:val="007240BF"/>
    <w:pPr>
      <w:numPr>
        <w:numId w:val="1"/>
      </w:numPr>
    </w:pPr>
  </w:style>
  <w:style w:type="numbering" w:customStyle="1" w:styleId="dora2">
    <w:name w:val="dora2"/>
    <w:rsid w:val="007240BF"/>
    <w:pPr>
      <w:numPr>
        <w:numId w:val="2"/>
      </w:numPr>
    </w:pPr>
  </w:style>
  <w:style w:type="table" w:styleId="Tabellengitternetz">
    <w:name w:val="Table Grid"/>
    <w:basedOn w:val="NormaleTabelle"/>
    <w:rsid w:val="0074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thematik-versteh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mathemuster-kopf1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mathemuster-kopf12.dotx</Template>
  <TotalTime>0</TotalTime>
  <Pages>3</Pages>
  <Words>663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Mathematik-Verstehen</vt:lpstr>
    </vt:vector>
  </TitlesOfParts>
  <Company>Leuphana Universität Lüneburg</Company>
  <LinksUpToDate>false</LinksUpToDate>
  <CharactersWithSpaces>4832</CharactersWithSpaces>
  <SharedDoc>false</SharedDoc>
  <HyperlinkBase>www.mathematik-verstehen.de</HyperlinkBase>
  <HLinks>
    <vt:vector size="6" baseType="variant">
      <vt:variant>
        <vt:i4>3080249</vt:i4>
      </vt:variant>
      <vt:variant>
        <vt:i4>0</vt:i4>
      </vt:variant>
      <vt:variant>
        <vt:i4>0</vt:i4>
      </vt:variant>
      <vt:variant>
        <vt:i4>5</vt:i4>
      </vt:variant>
      <vt:variant>
        <vt:lpwstr>http://www.mathematik-verstehen.de/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Mathematik-Verstehen</dc:title>
  <dc:subject/>
  <dc:creator>Prof. Dr. Dörte Haftendorn</dc:creator>
  <cp:keywords>Mathematik, Lehre, Gymnasium, Uni</cp:keywords>
  <dc:description/>
  <cp:lastModifiedBy>Prof. Dr. Dörte Haftendorn</cp:lastModifiedBy>
  <cp:revision>1</cp:revision>
  <cp:lastPrinted>2012-03-01T17:03:00Z</cp:lastPrinted>
  <dcterms:created xsi:type="dcterms:W3CDTF">2012-02-29T14:41:00Z</dcterms:created>
  <dcterms:modified xsi:type="dcterms:W3CDTF">2012-03-01T18:54:00Z</dcterms:modified>
  <cp:category>Mathematik-Verstehen</cp:category>
</cp:coreProperties>
</file>